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62" w:type="dxa"/>
        <w:tblLook w:val="04A0" w:firstRow="1" w:lastRow="0" w:firstColumn="1" w:lastColumn="0" w:noHBand="0" w:noVBand="1"/>
      </w:tblPr>
      <w:tblGrid>
        <w:gridCol w:w="3480"/>
        <w:gridCol w:w="7282"/>
      </w:tblGrid>
      <w:tr w:rsidR="0035104F" w:rsidRPr="003B29E8" w:rsidTr="0047531F">
        <w:trPr>
          <w:trHeight w:val="1560"/>
        </w:trPr>
        <w:tc>
          <w:tcPr>
            <w:tcW w:w="3480" w:type="dxa"/>
            <w:tcBorders>
              <w:top w:val="nil"/>
              <w:left w:val="nil"/>
              <w:bottom w:val="single" w:sz="4" w:space="0" w:color="auto"/>
              <w:right w:val="nil"/>
            </w:tcBorders>
          </w:tcPr>
          <w:p w:rsidR="0035104F" w:rsidRDefault="0035104F" w:rsidP="00FA5C29">
            <w:pPr>
              <w:rPr>
                <w:rFonts w:ascii="Verdana" w:eastAsia="Verdana" w:hAnsi="Verdana" w:cs="Verdana"/>
                <w:noProof/>
                <w:sz w:val="16"/>
                <w:szCs w:val="16"/>
                <w:lang w:eastAsia="en-IE"/>
              </w:rPr>
            </w:pPr>
            <w:r>
              <w:rPr>
                <w:rFonts w:ascii="Verdana" w:eastAsia="Verdana" w:hAnsi="Verdana" w:cs="Verdana"/>
                <w:noProof/>
                <w:sz w:val="16"/>
                <w:szCs w:val="16"/>
                <w:lang w:val="en-IE" w:eastAsia="en-IE"/>
              </w:rPr>
              <w:drawing>
                <wp:inline distT="0" distB="0" distL="0" distR="0" wp14:anchorId="4BB183BD" wp14:editId="7417CFEF">
                  <wp:extent cx="1857375" cy="844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logo2.png"/>
                          <pic:cNvPicPr/>
                        </pic:nvPicPr>
                        <pic:blipFill>
                          <a:blip r:embed="rId9">
                            <a:extLst>
                              <a:ext uri="{28A0092B-C50C-407E-A947-70E740481C1C}">
                                <a14:useLocalDpi xmlns:a14="http://schemas.microsoft.com/office/drawing/2010/main" val="0"/>
                              </a:ext>
                            </a:extLst>
                          </a:blip>
                          <a:stretch>
                            <a:fillRect/>
                          </a:stretch>
                        </pic:blipFill>
                        <pic:spPr>
                          <a:xfrm>
                            <a:off x="0" y="0"/>
                            <a:ext cx="1870050" cy="850022"/>
                          </a:xfrm>
                          <a:prstGeom prst="rect">
                            <a:avLst/>
                          </a:prstGeom>
                        </pic:spPr>
                      </pic:pic>
                    </a:graphicData>
                  </a:graphic>
                </wp:inline>
              </w:drawing>
            </w:r>
          </w:p>
        </w:tc>
        <w:tc>
          <w:tcPr>
            <w:tcW w:w="7282" w:type="dxa"/>
            <w:tcBorders>
              <w:top w:val="nil"/>
              <w:left w:val="nil"/>
              <w:bottom w:val="single" w:sz="4" w:space="0" w:color="auto"/>
              <w:right w:val="nil"/>
            </w:tcBorders>
          </w:tcPr>
          <w:p w:rsidR="0035104F" w:rsidRPr="003B29E8" w:rsidRDefault="0035104F" w:rsidP="00FA5C29">
            <w:pPr>
              <w:jc w:val="right"/>
              <w:rPr>
                <w:b/>
                <w:sz w:val="24"/>
                <w:szCs w:val="24"/>
              </w:rPr>
            </w:pPr>
            <w:r>
              <w:rPr>
                <w:b/>
                <w:noProof/>
                <w:sz w:val="24"/>
                <w:szCs w:val="24"/>
                <w:lang w:val="en-IE" w:eastAsia="en-IE"/>
              </w:rPr>
              <w:drawing>
                <wp:inline distT="0" distB="0" distL="0" distR="0" wp14:anchorId="509101B4" wp14:editId="65FB3639">
                  <wp:extent cx="15335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tb_logo.png"/>
                          <pic:cNvPicPr/>
                        </pic:nvPicPr>
                        <pic:blipFill rotWithShape="1">
                          <a:blip r:embed="rId10">
                            <a:extLst>
                              <a:ext uri="{28A0092B-C50C-407E-A947-70E740481C1C}">
                                <a14:useLocalDpi xmlns:a14="http://schemas.microsoft.com/office/drawing/2010/main" val="0"/>
                              </a:ext>
                            </a:extLst>
                          </a:blip>
                          <a:srcRect r="18809" b="3101"/>
                          <a:stretch/>
                        </pic:blipFill>
                        <pic:spPr bwMode="auto">
                          <a:xfrm>
                            <a:off x="0" y="0"/>
                            <a:ext cx="1534451" cy="714806"/>
                          </a:xfrm>
                          <a:prstGeom prst="rect">
                            <a:avLst/>
                          </a:prstGeom>
                          <a:ln>
                            <a:noFill/>
                          </a:ln>
                          <a:extLst>
                            <a:ext uri="{53640926-AAD7-44D8-BBD7-CCE9431645EC}">
                              <a14:shadowObscured xmlns:a14="http://schemas.microsoft.com/office/drawing/2010/main"/>
                            </a:ext>
                          </a:extLst>
                        </pic:spPr>
                      </pic:pic>
                    </a:graphicData>
                  </a:graphic>
                </wp:inline>
              </w:drawing>
            </w:r>
          </w:p>
        </w:tc>
      </w:tr>
      <w:tr w:rsidR="0035104F" w:rsidRPr="003B29E8" w:rsidTr="0047531F">
        <w:trPr>
          <w:trHeight w:val="300"/>
        </w:trPr>
        <w:tc>
          <w:tcPr>
            <w:tcW w:w="3480" w:type="dxa"/>
            <w:tcBorders>
              <w:top w:val="single" w:sz="4" w:space="0" w:color="auto"/>
            </w:tcBorders>
          </w:tcPr>
          <w:p w:rsidR="0035104F" w:rsidRPr="003B29E8" w:rsidRDefault="0035104F" w:rsidP="00FA5C29">
            <w:pPr>
              <w:spacing w:before="60" w:after="60"/>
              <w:rPr>
                <w:b/>
                <w:color w:val="404040" w:themeColor="text1" w:themeTint="BF"/>
                <w:sz w:val="28"/>
                <w:szCs w:val="28"/>
              </w:rPr>
            </w:pPr>
            <w:r w:rsidRPr="003B29E8">
              <w:rPr>
                <w:b/>
                <w:color w:val="404040" w:themeColor="text1" w:themeTint="BF"/>
                <w:sz w:val="28"/>
                <w:szCs w:val="28"/>
              </w:rPr>
              <w:t>Class Group:</w:t>
            </w:r>
          </w:p>
        </w:tc>
        <w:tc>
          <w:tcPr>
            <w:tcW w:w="7282" w:type="dxa"/>
            <w:tcBorders>
              <w:top w:val="single" w:sz="4" w:space="0" w:color="auto"/>
            </w:tcBorders>
            <w:vAlign w:val="center"/>
          </w:tcPr>
          <w:p w:rsidR="0035104F" w:rsidRPr="003B29E8" w:rsidRDefault="0035104F" w:rsidP="00FA5C29">
            <w:pPr>
              <w:rPr>
                <w:b/>
                <w:color w:val="404040" w:themeColor="text1" w:themeTint="BF"/>
                <w:sz w:val="28"/>
                <w:szCs w:val="28"/>
              </w:rPr>
            </w:pPr>
            <w:r>
              <w:rPr>
                <w:b/>
                <w:color w:val="404040" w:themeColor="text1" w:themeTint="BF"/>
                <w:sz w:val="28"/>
                <w:szCs w:val="28"/>
              </w:rPr>
              <w:t>Software Development</w:t>
            </w:r>
          </w:p>
        </w:tc>
      </w:tr>
      <w:tr w:rsidR="0035104F" w:rsidRPr="003B29E8" w:rsidTr="0047531F">
        <w:trPr>
          <w:trHeight w:val="300"/>
        </w:trPr>
        <w:tc>
          <w:tcPr>
            <w:tcW w:w="3480" w:type="dxa"/>
          </w:tcPr>
          <w:p w:rsidR="0035104F" w:rsidRPr="003B29E8" w:rsidRDefault="0035104F" w:rsidP="00FA5C29">
            <w:pPr>
              <w:spacing w:before="60" w:after="60"/>
              <w:rPr>
                <w:b/>
                <w:color w:val="404040" w:themeColor="text1" w:themeTint="BF"/>
                <w:sz w:val="28"/>
                <w:szCs w:val="28"/>
              </w:rPr>
            </w:pPr>
            <w:r w:rsidRPr="003B29E8">
              <w:rPr>
                <w:b/>
                <w:color w:val="404040" w:themeColor="text1" w:themeTint="BF"/>
                <w:sz w:val="28"/>
                <w:szCs w:val="28"/>
              </w:rPr>
              <w:t>Assessor:</w:t>
            </w:r>
          </w:p>
        </w:tc>
        <w:tc>
          <w:tcPr>
            <w:tcW w:w="7282" w:type="dxa"/>
            <w:vAlign w:val="center"/>
          </w:tcPr>
          <w:p w:rsidR="0035104F" w:rsidRPr="003B29E8" w:rsidRDefault="0035104F" w:rsidP="00FA5C29">
            <w:pPr>
              <w:rPr>
                <w:b/>
                <w:color w:val="404040" w:themeColor="text1" w:themeTint="BF"/>
                <w:sz w:val="28"/>
                <w:szCs w:val="28"/>
              </w:rPr>
            </w:pPr>
            <w:r>
              <w:rPr>
                <w:b/>
                <w:color w:val="404040" w:themeColor="text1" w:themeTint="BF"/>
                <w:sz w:val="28"/>
                <w:szCs w:val="28"/>
              </w:rPr>
              <w:t>Ray O’Connor</w:t>
            </w:r>
          </w:p>
        </w:tc>
      </w:tr>
      <w:tr w:rsidR="0035104F" w:rsidRPr="003B29E8" w:rsidTr="0047531F">
        <w:trPr>
          <w:trHeight w:val="300"/>
        </w:trPr>
        <w:tc>
          <w:tcPr>
            <w:tcW w:w="3480" w:type="dxa"/>
          </w:tcPr>
          <w:p w:rsidR="0035104F" w:rsidRPr="003B29E8" w:rsidRDefault="0035104F" w:rsidP="00FA5C29">
            <w:pPr>
              <w:spacing w:before="60" w:after="60"/>
              <w:rPr>
                <w:b/>
                <w:color w:val="404040" w:themeColor="text1" w:themeTint="BF"/>
                <w:sz w:val="28"/>
                <w:szCs w:val="28"/>
              </w:rPr>
            </w:pPr>
            <w:r w:rsidRPr="003B29E8">
              <w:rPr>
                <w:b/>
                <w:color w:val="404040" w:themeColor="text1" w:themeTint="BF"/>
                <w:sz w:val="28"/>
                <w:szCs w:val="28"/>
              </w:rPr>
              <w:t>Component Title &amp; Code:</w:t>
            </w:r>
          </w:p>
        </w:tc>
        <w:tc>
          <w:tcPr>
            <w:tcW w:w="7282" w:type="dxa"/>
            <w:vAlign w:val="center"/>
          </w:tcPr>
          <w:p w:rsidR="0035104F" w:rsidRPr="003B29E8" w:rsidRDefault="0035104F" w:rsidP="00FA5C29">
            <w:pPr>
              <w:rPr>
                <w:b/>
                <w:color w:val="404040" w:themeColor="text1" w:themeTint="BF"/>
                <w:sz w:val="28"/>
                <w:szCs w:val="28"/>
              </w:rPr>
            </w:pPr>
            <w:r>
              <w:rPr>
                <w:b/>
                <w:color w:val="404040" w:themeColor="text1" w:themeTint="BF"/>
                <w:sz w:val="28"/>
                <w:szCs w:val="28"/>
              </w:rPr>
              <w:t xml:space="preserve">Web Authoring - </w:t>
            </w:r>
            <w:r w:rsidRPr="00373101">
              <w:rPr>
                <w:b/>
                <w:color w:val="404040" w:themeColor="text1" w:themeTint="BF"/>
                <w:sz w:val="28"/>
                <w:szCs w:val="28"/>
              </w:rPr>
              <w:t>5N1910</w:t>
            </w:r>
          </w:p>
        </w:tc>
      </w:tr>
      <w:tr w:rsidR="0035104F" w:rsidRPr="003B29E8" w:rsidTr="0047531F">
        <w:trPr>
          <w:trHeight w:val="300"/>
        </w:trPr>
        <w:tc>
          <w:tcPr>
            <w:tcW w:w="3480" w:type="dxa"/>
          </w:tcPr>
          <w:p w:rsidR="0035104F" w:rsidRPr="003B29E8" w:rsidRDefault="0035104F" w:rsidP="00FA5C29">
            <w:pPr>
              <w:spacing w:before="60" w:after="60"/>
              <w:rPr>
                <w:b/>
                <w:color w:val="404040" w:themeColor="text1" w:themeTint="BF"/>
                <w:sz w:val="28"/>
                <w:szCs w:val="28"/>
              </w:rPr>
            </w:pPr>
            <w:r w:rsidRPr="003B29E8">
              <w:rPr>
                <w:b/>
                <w:color w:val="404040" w:themeColor="text1" w:themeTint="BF"/>
                <w:sz w:val="28"/>
                <w:szCs w:val="28"/>
              </w:rPr>
              <w:t>Assessment Technique:</w:t>
            </w:r>
          </w:p>
        </w:tc>
        <w:tc>
          <w:tcPr>
            <w:tcW w:w="7282" w:type="dxa"/>
            <w:vAlign w:val="center"/>
          </w:tcPr>
          <w:p w:rsidR="0035104F" w:rsidRPr="003B29E8" w:rsidRDefault="009640FD" w:rsidP="00FA5C29">
            <w:pPr>
              <w:rPr>
                <w:b/>
                <w:color w:val="404040" w:themeColor="text1" w:themeTint="BF"/>
                <w:sz w:val="28"/>
                <w:szCs w:val="28"/>
              </w:rPr>
            </w:pPr>
            <w:r>
              <w:rPr>
                <w:b/>
                <w:color w:val="404040" w:themeColor="text1" w:themeTint="BF"/>
                <w:sz w:val="28"/>
                <w:szCs w:val="28"/>
              </w:rPr>
              <w:t>Project</w:t>
            </w:r>
          </w:p>
        </w:tc>
      </w:tr>
      <w:tr w:rsidR="0035104F" w:rsidRPr="003B29E8" w:rsidTr="0047531F">
        <w:trPr>
          <w:trHeight w:val="300"/>
        </w:trPr>
        <w:tc>
          <w:tcPr>
            <w:tcW w:w="3480" w:type="dxa"/>
          </w:tcPr>
          <w:p w:rsidR="0035104F" w:rsidRPr="003B29E8" w:rsidRDefault="0035104F" w:rsidP="00FA5C29">
            <w:pPr>
              <w:spacing w:before="60" w:after="60"/>
              <w:rPr>
                <w:b/>
                <w:color w:val="404040" w:themeColor="text1" w:themeTint="BF"/>
                <w:sz w:val="28"/>
                <w:szCs w:val="28"/>
              </w:rPr>
            </w:pPr>
            <w:r w:rsidRPr="003B29E8">
              <w:rPr>
                <w:b/>
                <w:color w:val="404040" w:themeColor="text1" w:themeTint="BF"/>
                <w:sz w:val="28"/>
                <w:szCs w:val="28"/>
              </w:rPr>
              <w:t>Weighting:</w:t>
            </w:r>
          </w:p>
        </w:tc>
        <w:tc>
          <w:tcPr>
            <w:tcW w:w="7282" w:type="dxa"/>
            <w:vAlign w:val="center"/>
          </w:tcPr>
          <w:p w:rsidR="0035104F" w:rsidRPr="003B29E8" w:rsidRDefault="009640FD" w:rsidP="00FA5C29">
            <w:pPr>
              <w:rPr>
                <w:b/>
                <w:color w:val="404040" w:themeColor="text1" w:themeTint="BF"/>
                <w:sz w:val="28"/>
                <w:szCs w:val="28"/>
              </w:rPr>
            </w:pPr>
            <w:r>
              <w:rPr>
                <w:b/>
                <w:color w:val="404040" w:themeColor="text1" w:themeTint="BF"/>
                <w:sz w:val="28"/>
                <w:szCs w:val="28"/>
              </w:rPr>
              <w:t>7</w:t>
            </w:r>
            <w:r w:rsidR="0035104F">
              <w:rPr>
                <w:b/>
                <w:color w:val="404040" w:themeColor="text1" w:themeTint="BF"/>
                <w:sz w:val="28"/>
                <w:szCs w:val="28"/>
              </w:rPr>
              <w:t>0%</w:t>
            </w:r>
          </w:p>
        </w:tc>
      </w:tr>
      <w:tr w:rsidR="0035104F" w:rsidRPr="003B29E8" w:rsidTr="0047531F">
        <w:trPr>
          <w:trHeight w:val="300"/>
        </w:trPr>
        <w:tc>
          <w:tcPr>
            <w:tcW w:w="3480" w:type="dxa"/>
          </w:tcPr>
          <w:p w:rsidR="0035104F" w:rsidRPr="003B29E8" w:rsidRDefault="0035104F" w:rsidP="00FA5C29">
            <w:pPr>
              <w:spacing w:before="60" w:after="60"/>
              <w:rPr>
                <w:b/>
                <w:color w:val="404040" w:themeColor="text1" w:themeTint="BF"/>
                <w:sz w:val="28"/>
                <w:szCs w:val="28"/>
              </w:rPr>
            </w:pPr>
            <w:r w:rsidRPr="003B29E8">
              <w:rPr>
                <w:b/>
                <w:color w:val="404040" w:themeColor="text1" w:themeTint="BF"/>
                <w:sz w:val="28"/>
                <w:szCs w:val="28"/>
              </w:rPr>
              <w:t>Title:</w:t>
            </w:r>
          </w:p>
        </w:tc>
        <w:tc>
          <w:tcPr>
            <w:tcW w:w="7282" w:type="dxa"/>
            <w:vAlign w:val="center"/>
          </w:tcPr>
          <w:p w:rsidR="0035104F" w:rsidRPr="003B29E8" w:rsidRDefault="00E97C91" w:rsidP="00E97C91">
            <w:pPr>
              <w:rPr>
                <w:b/>
                <w:color w:val="404040" w:themeColor="text1" w:themeTint="BF"/>
                <w:sz w:val="28"/>
                <w:szCs w:val="28"/>
              </w:rPr>
            </w:pPr>
            <w:r>
              <w:rPr>
                <w:b/>
                <w:color w:val="404040" w:themeColor="text1" w:themeTint="BF"/>
                <w:sz w:val="28"/>
                <w:szCs w:val="28"/>
              </w:rPr>
              <w:t xml:space="preserve">Website Design </w:t>
            </w:r>
            <w:r w:rsidR="0035104F">
              <w:rPr>
                <w:b/>
                <w:color w:val="404040" w:themeColor="text1" w:themeTint="BF"/>
                <w:sz w:val="28"/>
                <w:szCs w:val="28"/>
              </w:rPr>
              <w:t>Project</w:t>
            </w:r>
          </w:p>
        </w:tc>
      </w:tr>
      <w:tr w:rsidR="0035104F" w:rsidRPr="003B29E8" w:rsidTr="0047531F">
        <w:trPr>
          <w:trHeight w:val="300"/>
        </w:trPr>
        <w:tc>
          <w:tcPr>
            <w:tcW w:w="3480" w:type="dxa"/>
          </w:tcPr>
          <w:p w:rsidR="0035104F" w:rsidRPr="003B29E8" w:rsidRDefault="0035104F" w:rsidP="00FA5C29">
            <w:pPr>
              <w:spacing w:before="60" w:after="60"/>
              <w:rPr>
                <w:b/>
                <w:color w:val="404040" w:themeColor="text1" w:themeTint="BF"/>
                <w:sz w:val="28"/>
                <w:szCs w:val="28"/>
              </w:rPr>
            </w:pPr>
            <w:r w:rsidRPr="003B29E8">
              <w:rPr>
                <w:b/>
                <w:color w:val="404040" w:themeColor="text1" w:themeTint="BF"/>
                <w:sz w:val="28"/>
                <w:szCs w:val="28"/>
              </w:rPr>
              <w:t>Issue Date:</w:t>
            </w:r>
          </w:p>
        </w:tc>
        <w:tc>
          <w:tcPr>
            <w:tcW w:w="7282" w:type="dxa"/>
            <w:vAlign w:val="center"/>
          </w:tcPr>
          <w:p w:rsidR="0035104F" w:rsidRPr="003B29E8" w:rsidRDefault="00E97C91" w:rsidP="00E97C91">
            <w:pPr>
              <w:rPr>
                <w:b/>
                <w:color w:val="404040" w:themeColor="text1" w:themeTint="BF"/>
                <w:sz w:val="28"/>
                <w:szCs w:val="28"/>
              </w:rPr>
            </w:pPr>
            <w:r>
              <w:rPr>
                <w:b/>
                <w:color w:val="404040" w:themeColor="text1" w:themeTint="BF"/>
                <w:sz w:val="28"/>
                <w:szCs w:val="28"/>
              </w:rPr>
              <w:t>1</w:t>
            </w:r>
            <w:r w:rsidR="009640FD">
              <w:rPr>
                <w:b/>
                <w:color w:val="404040" w:themeColor="text1" w:themeTint="BF"/>
                <w:sz w:val="28"/>
                <w:szCs w:val="28"/>
              </w:rPr>
              <w:t>/2/</w:t>
            </w:r>
            <w:r w:rsidR="0035104F">
              <w:rPr>
                <w:b/>
                <w:color w:val="404040" w:themeColor="text1" w:themeTint="BF"/>
                <w:sz w:val="28"/>
                <w:szCs w:val="28"/>
              </w:rPr>
              <w:t>201</w:t>
            </w:r>
            <w:r>
              <w:rPr>
                <w:b/>
                <w:color w:val="404040" w:themeColor="text1" w:themeTint="BF"/>
                <w:sz w:val="28"/>
                <w:szCs w:val="28"/>
              </w:rPr>
              <w:t>9</w:t>
            </w:r>
          </w:p>
        </w:tc>
      </w:tr>
      <w:tr w:rsidR="0035104F" w:rsidRPr="003B29E8" w:rsidTr="0047531F">
        <w:trPr>
          <w:trHeight w:val="300"/>
        </w:trPr>
        <w:tc>
          <w:tcPr>
            <w:tcW w:w="3480" w:type="dxa"/>
          </w:tcPr>
          <w:p w:rsidR="0035104F" w:rsidRPr="003B29E8" w:rsidRDefault="0035104F" w:rsidP="00FA5C29">
            <w:pPr>
              <w:spacing w:before="60" w:after="60"/>
              <w:rPr>
                <w:b/>
                <w:color w:val="404040" w:themeColor="text1" w:themeTint="BF"/>
                <w:sz w:val="28"/>
                <w:szCs w:val="28"/>
              </w:rPr>
            </w:pPr>
            <w:r w:rsidRPr="003B29E8">
              <w:rPr>
                <w:b/>
                <w:color w:val="404040" w:themeColor="text1" w:themeTint="BF"/>
                <w:sz w:val="28"/>
                <w:szCs w:val="28"/>
              </w:rPr>
              <w:t>Submission Date:</w:t>
            </w:r>
          </w:p>
        </w:tc>
        <w:tc>
          <w:tcPr>
            <w:tcW w:w="7282" w:type="dxa"/>
            <w:vAlign w:val="center"/>
          </w:tcPr>
          <w:p w:rsidR="0035104F" w:rsidRPr="003B29E8" w:rsidRDefault="00E97C91" w:rsidP="00E97C91">
            <w:pPr>
              <w:rPr>
                <w:b/>
                <w:color w:val="404040" w:themeColor="text1" w:themeTint="BF"/>
                <w:sz w:val="28"/>
                <w:szCs w:val="28"/>
              </w:rPr>
            </w:pPr>
            <w:r>
              <w:rPr>
                <w:b/>
                <w:color w:val="404040" w:themeColor="text1" w:themeTint="BF"/>
                <w:sz w:val="28"/>
                <w:szCs w:val="28"/>
              </w:rPr>
              <w:t>1</w:t>
            </w:r>
            <w:r w:rsidR="009640FD">
              <w:rPr>
                <w:b/>
                <w:color w:val="404040" w:themeColor="text1" w:themeTint="BF"/>
                <w:sz w:val="28"/>
                <w:szCs w:val="28"/>
              </w:rPr>
              <w:t>/4/</w:t>
            </w:r>
            <w:r w:rsidR="0035104F">
              <w:rPr>
                <w:b/>
                <w:color w:val="404040" w:themeColor="text1" w:themeTint="BF"/>
                <w:sz w:val="28"/>
                <w:szCs w:val="28"/>
              </w:rPr>
              <w:t>201</w:t>
            </w:r>
            <w:r>
              <w:rPr>
                <w:b/>
                <w:color w:val="404040" w:themeColor="text1" w:themeTint="BF"/>
                <w:sz w:val="28"/>
                <w:szCs w:val="28"/>
              </w:rPr>
              <w:t>9</w:t>
            </w:r>
          </w:p>
        </w:tc>
      </w:tr>
      <w:tr w:rsidR="0035104F" w:rsidRPr="003B29E8" w:rsidTr="0047531F">
        <w:trPr>
          <w:trHeight w:val="300"/>
        </w:trPr>
        <w:tc>
          <w:tcPr>
            <w:tcW w:w="3480" w:type="dxa"/>
          </w:tcPr>
          <w:p w:rsidR="0035104F" w:rsidRPr="003B29E8" w:rsidRDefault="0035104F" w:rsidP="00FA5C29">
            <w:pPr>
              <w:spacing w:before="60" w:after="60"/>
              <w:rPr>
                <w:b/>
                <w:color w:val="404040" w:themeColor="text1" w:themeTint="BF"/>
                <w:sz w:val="28"/>
                <w:szCs w:val="28"/>
              </w:rPr>
            </w:pPr>
            <w:r w:rsidRPr="003B29E8">
              <w:rPr>
                <w:b/>
                <w:color w:val="404040" w:themeColor="text1" w:themeTint="BF"/>
                <w:sz w:val="28"/>
                <w:szCs w:val="28"/>
              </w:rPr>
              <w:t>Learning Outcomes Assessed:</w:t>
            </w:r>
          </w:p>
        </w:tc>
        <w:tc>
          <w:tcPr>
            <w:tcW w:w="7282" w:type="dxa"/>
            <w:vAlign w:val="center"/>
          </w:tcPr>
          <w:p w:rsidR="0035104F" w:rsidRPr="003B29E8" w:rsidRDefault="0035104F" w:rsidP="0035104F">
            <w:pPr>
              <w:rPr>
                <w:b/>
                <w:color w:val="404040" w:themeColor="text1" w:themeTint="BF"/>
                <w:sz w:val="28"/>
                <w:szCs w:val="28"/>
              </w:rPr>
            </w:pPr>
            <w:r>
              <w:rPr>
                <w:b/>
                <w:color w:val="404040" w:themeColor="text1" w:themeTint="BF"/>
                <w:sz w:val="28"/>
                <w:szCs w:val="28"/>
              </w:rPr>
              <w:t>3,4,5,6,7,8,9,10,11,12,13 and 14</w:t>
            </w:r>
          </w:p>
        </w:tc>
      </w:tr>
      <w:tr w:rsidR="0035104F" w:rsidRPr="003B29E8" w:rsidTr="0047531F">
        <w:trPr>
          <w:trHeight w:val="300"/>
        </w:trPr>
        <w:tc>
          <w:tcPr>
            <w:tcW w:w="10762" w:type="dxa"/>
            <w:gridSpan w:val="2"/>
          </w:tcPr>
          <w:p w:rsidR="0047531F" w:rsidRPr="0047531F" w:rsidRDefault="0047531F" w:rsidP="0047531F">
            <w:pPr>
              <w:rPr>
                <w:rFonts w:cs="ArialMT"/>
                <w:b/>
                <w:sz w:val="28"/>
              </w:rPr>
            </w:pPr>
            <w:r w:rsidRPr="0047531F">
              <w:rPr>
                <w:rFonts w:cs="ArialMT"/>
                <w:b/>
                <w:sz w:val="28"/>
              </w:rPr>
              <w:t>Guidelines/Instructions to Candidates:</w:t>
            </w:r>
          </w:p>
          <w:p w:rsidR="0047531F" w:rsidRDefault="0047531F" w:rsidP="0047531F">
            <w:pPr>
              <w:spacing w:before="240"/>
              <w:rPr>
                <w:rFonts w:cs="ArialMT"/>
              </w:rPr>
            </w:pPr>
            <w:r>
              <w:rPr>
                <w:rFonts w:cs="ArialMT"/>
              </w:rPr>
              <w:t xml:space="preserve">You are required </w:t>
            </w:r>
            <w:r w:rsidRPr="0094684D">
              <w:rPr>
                <w:rFonts w:cs="ArialMT"/>
              </w:rPr>
              <w:t xml:space="preserve">to </w:t>
            </w:r>
            <w:r>
              <w:rPr>
                <w:rFonts w:cs="ArialMT"/>
              </w:rPr>
              <w:t xml:space="preserve">plan, design and </w:t>
            </w:r>
            <w:r w:rsidRPr="0094684D">
              <w:rPr>
                <w:rFonts w:cs="ArialMT"/>
              </w:rPr>
              <w:t xml:space="preserve">build a website containing </w:t>
            </w:r>
            <w:r>
              <w:rPr>
                <w:rFonts w:cs="ArialMT"/>
              </w:rPr>
              <w:t>a home</w:t>
            </w:r>
            <w:r w:rsidRPr="0094684D">
              <w:rPr>
                <w:rFonts w:cs="ArialMT"/>
              </w:rPr>
              <w:t xml:space="preserve"> page and 4 </w:t>
            </w:r>
            <w:r>
              <w:rPr>
                <w:rFonts w:cs="ArialMT"/>
              </w:rPr>
              <w:t>or more webpages</w:t>
            </w:r>
            <w:r w:rsidRPr="0094684D">
              <w:rPr>
                <w:rFonts w:cs="ArialMT"/>
              </w:rPr>
              <w:t>. The site may be a personal portfolio, a commercial client site or an exploration of a theme</w:t>
            </w:r>
            <w:r w:rsidR="00FA5C29">
              <w:rPr>
                <w:rFonts w:cs="ArialMT"/>
              </w:rPr>
              <w:t>/topic</w:t>
            </w:r>
            <w:r>
              <w:rPr>
                <w:rFonts w:cs="ArialMT"/>
              </w:rPr>
              <w:t xml:space="preserve"> of your choice</w:t>
            </w:r>
            <w:r w:rsidRPr="0094684D">
              <w:rPr>
                <w:rFonts w:cs="ArialMT"/>
              </w:rPr>
              <w:t>.</w:t>
            </w:r>
            <w:r>
              <w:rPr>
                <w:rFonts w:cs="ArialMT"/>
              </w:rPr>
              <w:t xml:space="preserve"> Your website must contain text, images, </w:t>
            </w:r>
            <w:proofErr w:type="gramStart"/>
            <w:r>
              <w:rPr>
                <w:rFonts w:cs="ArialMT"/>
              </w:rPr>
              <w:t>video(</w:t>
            </w:r>
            <w:proofErr w:type="spellStart"/>
            <w:proofErr w:type="gramEnd"/>
            <w:r>
              <w:rPr>
                <w:rFonts w:cs="ArialMT"/>
              </w:rPr>
              <w:t>eg</w:t>
            </w:r>
            <w:proofErr w:type="spellEnd"/>
            <w:r>
              <w:rPr>
                <w:rFonts w:cs="ArialMT"/>
              </w:rPr>
              <w:t xml:space="preserve"> </w:t>
            </w:r>
            <w:proofErr w:type="spellStart"/>
            <w:r>
              <w:rPr>
                <w:rFonts w:cs="ArialMT"/>
              </w:rPr>
              <w:t>Youtube</w:t>
            </w:r>
            <w:proofErr w:type="spellEnd"/>
            <w:r>
              <w:rPr>
                <w:rFonts w:cs="ArialMT"/>
              </w:rPr>
              <w:t xml:space="preserve">), contact form, </w:t>
            </w:r>
            <w:r w:rsidR="00FA5C29">
              <w:rPr>
                <w:rFonts w:cs="ArialMT"/>
              </w:rPr>
              <w:t xml:space="preserve">embedded </w:t>
            </w:r>
            <w:r>
              <w:rPr>
                <w:rFonts w:cs="ArialMT"/>
              </w:rPr>
              <w:t>JavaScript</w:t>
            </w:r>
            <w:r w:rsidR="00FA5C29">
              <w:rPr>
                <w:rFonts w:cs="ArialMT"/>
              </w:rPr>
              <w:t>,</w:t>
            </w:r>
            <w:r>
              <w:rPr>
                <w:rFonts w:cs="ArialMT"/>
              </w:rPr>
              <w:t xml:space="preserve"> Google map and sitemap. All webpages should be styled using CSS and developed using a text editor or html editor as </w:t>
            </w:r>
            <w:r w:rsidR="00FA5C29">
              <w:rPr>
                <w:rFonts w:cs="ArialMT"/>
              </w:rPr>
              <w:t>demonstrated</w:t>
            </w:r>
            <w:r>
              <w:rPr>
                <w:rFonts w:cs="ArialMT"/>
              </w:rPr>
              <w:t xml:space="preserve"> in class. Once complete you should upload your website to a web</w:t>
            </w:r>
            <w:r w:rsidR="00C077EE">
              <w:rPr>
                <w:rFonts w:cs="ArialMT"/>
              </w:rPr>
              <w:t xml:space="preserve"> server (</w:t>
            </w:r>
            <w:r w:rsidR="00FA5C29">
              <w:rPr>
                <w:rFonts w:cs="ArialMT"/>
              </w:rPr>
              <w:t>Upload details will be provided once available</w:t>
            </w:r>
            <w:r>
              <w:rPr>
                <w:rFonts w:cs="ArialMT"/>
              </w:rPr>
              <w:t xml:space="preserve">). </w:t>
            </w:r>
          </w:p>
          <w:p w:rsidR="00FA5C29" w:rsidRDefault="00FA5C29" w:rsidP="0047531F">
            <w:pPr>
              <w:rPr>
                <w:rFonts w:cs="ArialMT"/>
              </w:rPr>
            </w:pPr>
          </w:p>
          <w:p w:rsidR="0047531F" w:rsidRDefault="0047531F" w:rsidP="0047531F">
            <w:pPr>
              <w:rPr>
                <w:rFonts w:cs="ArialMT"/>
              </w:rPr>
            </w:pPr>
            <w:r w:rsidRPr="0094684D">
              <w:rPr>
                <w:rFonts w:cs="ArialMT"/>
              </w:rPr>
              <w:t xml:space="preserve">Your site design should reflect the content of the site and be appropriate for a specified target audience. Particular attention should be given to issues of usability, site navigation and consistency of style throughout. The finished website should also be tested for platform and web browser </w:t>
            </w:r>
            <w:proofErr w:type="gramStart"/>
            <w:r w:rsidRPr="0094684D">
              <w:rPr>
                <w:rFonts w:cs="ArialMT"/>
              </w:rPr>
              <w:t>compatibility</w:t>
            </w:r>
            <w:r w:rsidR="00FA5C29">
              <w:rPr>
                <w:rFonts w:cs="ArialMT"/>
              </w:rPr>
              <w:t>(</w:t>
            </w:r>
            <w:proofErr w:type="spellStart"/>
            <w:proofErr w:type="gramEnd"/>
            <w:r w:rsidR="00FA5C29">
              <w:rPr>
                <w:rFonts w:cs="ArialMT"/>
              </w:rPr>
              <w:t>eg</w:t>
            </w:r>
            <w:proofErr w:type="spellEnd"/>
            <w:r w:rsidR="00FA5C29">
              <w:rPr>
                <w:rFonts w:cs="ArialMT"/>
              </w:rPr>
              <w:t xml:space="preserve"> screenshot from 2 different web browsers)</w:t>
            </w:r>
            <w:r w:rsidRPr="0094684D">
              <w:rPr>
                <w:rFonts w:cs="ArialMT"/>
              </w:rPr>
              <w:t xml:space="preserve">. </w:t>
            </w:r>
          </w:p>
          <w:p w:rsidR="00FA5C29" w:rsidRDefault="00FA5C29" w:rsidP="0047531F">
            <w:pPr>
              <w:rPr>
                <w:rFonts w:cs="ArialMT"/>
              </w:rPr>
            </w:pPr>
          </w:p>
          <w:p w:rsidR="0047531F" w:rsidRDefault="0047531F" w:rsidP="0047531F">
            <w:pPr>
              <w:rPr>
                <w:rFonts w:cs="ArialMT"/>
              </w:rPr>
            </w:pPr>
            <w:r>
              <w:rPr>
                <w:rFonts w:cs="ArialMT"/>
              </w:rPr>
              <w:t xml:space="preserve">You are also required to provide </w:t>
            </w:r>
            <w:r w:rsidRPr="00FA5C29">
              <w:rPr>
                <w:rFonts w:cs="ArialMT"/>
                <w:b/>
              </w:rPr>
              <w:t>written evidence</w:t>
            </w:r>
            <w:r>
              <w:rPr>
                <w:rFonts w:cs="ArialMT"/>
              </w:rPr>
              <w:t xml:space="preserve">, sketches, Photoshop mockups, screenshots, </w:t>
            </w:r>
            <w:r w:rsidR="007B3BB2">
              <w:rPr>
                <w:rFonts w:cs="ArialMT"/>
              </w:rPr>
              <w:t>at least one A4 page</w:t>
            </w:r>
            <w:r>
              <w:rPr>
                <w:rFonts w:cs="ArialMT"/>
              </w:rPr>
              <w:t xml:space="preserve"> </w:t>
            </w:r>
            <w:r w:rsidR="007B3BB2">
              <w:rPr>
                <w:rFonts w:cs="ArialMT"/>
              </w:rPr>
              <w:t xml:space="preserve">of </w:t>
            </w:r>
            <w:r>
              <w:rPr>
                <w:rFonts w:cs="ArialMT"/>
              </w:rPr>
              <w:t>HTML</w:t>
            </w:r>
            <w:r w:rsidR="007B3BB2">
              <w:rPr>
                <w:rFonts w:cs="ArialMT"/>
              </w:rPr>
              <w:t xml:space="preserve"> </w:t>
            </w:r>
            <w:r w:rsidR="005F1EC3">
              <w:rPr>
                <w:rFonts w:cs="ArialMT"/>
              </w:rPr>
              <w:t xml:space="preserve">code </w:t>
            </w:r>
            <w:r w:rsidR="007B3BB2">
              <w:rPr>
                <w:rFonts w:cs="ArialMT"/>
              </w:rPr>
              <w:t>for the index page and at least one A4 page of C</w:t>
            </w:r>
            <w:r>
              <w:rPr>
                <w:rFonts w:cs="ArialMT"/>
              </w:rPr>
              <w:t>SS code</w:t>
            </w:r>
            <w:r w:rsidR="005F1EC3">
              <w:rPr>
                <w:rFonts w:cs="ArialMT"/>
              </w:rPr>
              <w:t xml:space="preserve">. Also you are required to type </w:t>
            </w:r>
            <w:r w:rsidR="00C52BE6">
              <w:rPr>
                <w:rFonts w:cs="ArialMT"/>
              </w:rPr>
              <w:t xml:space="preserve">at least a </w:t>
            </w:r>
            <w:r w:rsidR="005F1EC3">
              <w:rPr>
                <w:rFonts w:cs="ArialMT"/>
              </w:rPr>
              <w:t xml:space="preserve">paragraph of text and provide evidence for </w:t>
            </w:r>
            <w:r>
              <w:rPr>
                <w:rFonts w:cs="ArialMT"/>
              </w:rPr>
              <w:t>each of the following:</w:t>
            </w:r>
          </w:p>
          <w:p w:rsidR="005F1EC3" w:rsidRPr="00E97C91" w:rsidRDefault="0047531F" w:rsidP="00E97C91">
            <w:pPr>
              <w:pStyle w:val="ListParagraph"/>
              <w:numPr>
                <w:ilvl w:val="0"/>
                <w:numId w:val="6"/>
              </w:numPr>
            </w:pPr>
            <w:r w:rsidRPr="00E97C91">
              <w:t xml:space="preserve">Identify </w:t>
            </w:r>
            <w:r w:rsidR="005F1EC3" w:rsidRPr="00E97C91">
              <w:t xml:space="preserve">and provide details of your </w:t>
            </w:r>
            <w:r w:rsidRPr="00E97C91">
              <w:t xml:space="preserve">target market </w:t>
            </w:r>
          </w:p>
          <w:p w:rsidR="0047531F" w:rsidRPr="00E97C91" w:rsidRDefault="0047531F" w:rsidP="0047531F">
            <w:pPr>
              <w:pStyle w:val="ListParagraph"/>
              <w:numPr>
                <w:ilvl w:val="0"/>
                <w:numId w:val="6"/>
              </w:numPr>
            </w:pPr>
            <w:r w:rsidRPr="00E97C91">
              <w:t>List</w:t>
            </w:r>
            <w:r w:rsidR="005F1EC3" w:rsidRPr="00E97C91">
              <w:t xml:space="preserve"> of</w:t>
            </w:r>
            <w:r w:rsidRPr="00E97C91">
              <w:t xml:space="preserve"> site objectives </w:t>
            </w:r>
          </w:p>
          <w:p w:rsidR="0047531F" w:rsidRDefault="0047531F" w:rsidP="0047531F">
            <w:pPr>
              <w:pStyle w:val="ListParagraph"/>
              <w:numPr>
                <w:ilvl w:val="0"/>
                <w:numId w:val="6"/>
              </w:numPr>
            </w:pPr>
            <w:r w:rsidRPr="00E97C91">
              <w:t>Evidence</w:t>
            </w:r>
            <w:r>
              <w:t xml:space="preserve"> of a site map and logical navigation solution </w:t>
            </w:r>
          </w:p>
          <w:p w:rsidR="0047531F" w:rsidRDefault="0047531F" w:rsidP="0047531F">
            <w:pPr>
              <w:pStyle w:val="ListParagraph"/>
              <w:numPr>
                <w:ilvl w:val="0"/>
                <w:numId w:val="6"/>
              </w:numPr>
            </w:pPr>
            <w:r>
              <w:t xml:space="preserve">Sketching of initial design concepts </w:t>
            </w:r>
          </w:p>
          <w:p w:rsidR="0047531F" w:rsidRDefault="0047531F" w:rsidP="0047531F">
            <w:pPr>
              <w:pStyle w:val="ListParagraph"/>
              <w:numPr>
                <w:ilvl w:val="0"/>
                <w:numId w:val="6"/>
              </w:numPr>
            </w:pPr>
            <w:r>
              <w:t>Identify tools for creation and maintenance of website</w:t>
            </w:r>
            <w:r w:rsidR="005F1EC3">
              <w:t>s</w:t>
            </w:r>
            <w:r>
              <w:t xml:space="preserve"> in relation to:</w:t>
            </w:r>
          </w:p>
          <w:p w:rsidR="0047531F" w:rsidRDefault="0047531F" w:rsidP="005F1EC3">
            <w:pPr>
              <w:pStyle w:val="ListParagraph"/>
              <w:numPr>
                <w:ilvl w:val="1"/>
                <w:numId w:val="6"/>
              </w:numPr>
            </w:pPr>
            <w:r>
              <w:t xml:space="preserve">HTML and CSS, </w:t>
            </w:r>
            <w:r w:rsidR="005F1EC3">
              <w:t>g</w:t>
            </w:r>
            <w:r>
              <w:t>raphics, uploading site files</w:t>
            </w:r>
            <w:r w:rsidR="005F1EC3">
              <w:t xml:space="preserve">, </w:t>
            </w:r>
            <w:r w:rsidR="005F1EC3" w:rsidRPr="005F1EC3">
              <w:t>website management systems</w:t>
            </w:r>
          </w:p>
          <w:p w:rsidR="0047531F" w:rsidRPr="002675E1" w:rsidRDefault="0047531F" w:rsidP="0047531F">
            <w:pPr>
              <w:pStyle w:val="ListParagraph"/>
              <w:numPr>
                <w:ilvl w:val="0"/>
                <w:numId w:val="6"/>
              </w:numPr>
              <w:rPr>
                <w:rFonts w:cs="ArialMT"/>
              </w:rPr>
            </w:pPr>
            <w:r>
              <w:t xml:space="preserve">Design a user interface for specified target audience with reference to include: </w:t>
            </w:r>
          </w:p>
          <w:p w:rsidR="0047531F" w:rsidRPr="00EB60A6" w:rsidRDefault="0047531F" w:rsidP="0047531F">
            <w:pPr>
              <w:pStyle w:val="ListParagraph"/>
              <w:numPr>
                <w:ilvl w:val="1"/>
                <w:numId w:val="6"/>
              </w:numPr>
              <w:rPr>
                <w:rFonts w:cs="ArialMT"/>
              </w:rPr>
            </w:pPr>
            <w:r>
              <w:t>Contrast, Repetition, Alignment, Proximity</w:t>
            </w:r>
          </w:p>
          <w:p w:rsidR="0047531F" w:rsidRDefault="0047531F" w:rsidP="0047531F">
            <w:pPr>
              <w:pStyle w:val="ListParagraph"/>
              <w:numPr>
                <w:ilvl w:val="0"/>
                <w:numId w:val="9"/>
              </w:numPr>
              <w:rPr>
                <w:rFonts w:cs="ArialMT"/>
              </w:rPr>
            </w:pPr>
            <w:r w:rsidRPr="00F96EB1">
              <w:rPr>
                <w:rFonts w:cs="ArialMT"/>
              </w:rPr>
              <w:t>Text</w:t>
            </w:r>
            <w:r>
              <w:rPr>
                <w:rFonts w:cs="ArialMT"/>
              </w:rPr>
              <w:t xml:space="preserve"> (use suitable fonts, sizes, text decoration to enhance site</w:t>
            </w:r>
            <w:r w:rsidR="00C52BE6">
              <w:rPr>
                <w:rFonts w:cs="ArialMT"/>
              </w:rPr>
              <w:t>)</w:t>
            </w:r>
          </w:p>
          <w:p w:rsidR="0047531F" w:rsidRDefault="0047531F" w:rsidP="0047531F">
            <w:pPr>
              <w:pStyle w:val="ListParagraph"/>
              <w:numPr>
                <w:ilvl w:val="0"/>
                <w:numId w:val="9"/>
              </w:numPr>
              <w:rPr>
                <w:rFonts w:cs="ArialMT"/>
              </w:rPr>
            </w:pPr>
            <w:r w:rsidRPr="00F96EB1">
              <w:rPr>
                <w:rFonts w:cs="ArialMT"/>
              </w:rPr>
              <w:lastRenderedPageBreak/>
              <w:t>Images</w:t>
            </w:r>
            <w:r>
              <w:rPr>
                <w:rFonts w:cs="ArialMT"/>
              </w:rPr>
              <w:t xml:space="preserve"> (impressive and appropriate high definition images/photographs)</w:t>
            </w:r>
          </w:p>
          <w:p w:rsidR="0047531F" w:rsidRDefault="0047531F" w:rsidP="0047531F">
            <w:pPr>
              <w:pStyle w:val="ListParagraph"/>
              <w:numPr>
                <w:ilvl w:val="0"/>
                <w:numId w:val="9"/>
              </w:numPr>
              <w:rPr>
                <w:rFonts w:cs="ArialMT"/>
              </w:rPr>
            </w:pPr>
            <w:r w:rsidRPr="00F96EB1">
              <w:rPr>
                <w:rFonts w:cs="ArialMT"/>
              </w:rPr>
              <w:t>Multimedia</w:t>
            </w:r>
            <w:r>
              <w:rPr>
                <w:rFonts w:cs="ArialMT"/>
              </w:rPr>
              <w:t xml:space="preserve"> (video, maps, </w:t>
            </w:r>
            <w:proofErr w:type="spellStart"/>
            <w:r>
              <w:rPr>
                <w:rFonts w:cs="ArialMT"/>
              </w:rPr>
              <w:t>etc</w:t>
            </w:r>
            <w:proofErr w:type="spellEnd"/>
            <w:r>
              <w:rPr>
                <w:rFonts w:cs="ArialMT"/>
              </w:rPr>
              <w:t>)</w:t>
            </w:r>
          </w:p>
          <w:p w:rsidR="0047531F" w:rsidRDefault="0047531F" w:rsidP="0047531F">
            <w:pPr>
              <w:pStyle w:val="ListParagraph"/>
              <w:numPr>
                <w:ilvl w:val="0"/>
                <w:numId w:val="9"/>
              </w:numPr>
              <w:rPr>
                <w:rFonts w:cs="ArialMT"/>
              </w:rPr>
            </w:pPr>
            <w:r w:rsidRPr="00F96EB1">
              <w:rPr>
                <w:rFonts w:cs="ArialMT"/>
              </w:rPr>
              <w:t>Correct employment of HTML and CSS to include:</w:t>
            </w:r>
          </w:p>
          <w:p w:rsidR="0047531F" w:rsidRPr="000876E4" w:rsidRDefault="0047531F" w:rsidP="0047531F">
            <w:pPr>
              <w:pStyle w:val="ListParagraph"/>
              <w:numPr>
                <w:ilvl w:val="1"/>
                <w:numId w:val="9"/>
              </w:numPr>
              <w:rPr>
                <w:rFonts w:cs="ArialMT"/>
              </w:rPr>
            </w:pPr>
            <w:r w:rsidRPr="000876E4">
              <w:rPr>
                <w:rFonts w:cs="ArialMT"/>
              </w:rPr>
              <w:t>Correct HTML page structure and</w:t>
            </w:r>
            <w:r>
              <w:rPr>
                <w:rFonts w:cs="ArialMT"/>
              </w:rPr>
              <w:t xml:space="preserve"> u</w:t>
            </w:r>
            <w:r w:rsidRPr="000876E4">
              <w:rPr>
                <w:rFonts w:cs="ArialMT"/>
              </w:rPr>
              <w:t>se of current HTML tags</w:t>
            </w:r>
          </w:p>
          <w:p w:rsidR="0047531F" w:rsidRDefault="0047531F" w:rsidP="0047531F">
            <w:pPr>
              <w:pStyle w:val="ListParagraph"/>
              <w:numPr>
                <w:ilvl w:val="0"/>
                <w:numId w:val="9"/>
              </w:numPr>
              <w:rPr>
                <w:rFonts w:cs="ArialMT"/>
              </w:rPr>
            </w:pPr>
            <w:r w:rsidRPr="00F96EB1">
              <w:rPr>
                <w:rFonts w:cs="ArialMT"/>
              </w:rPr>
              <w:t>Correct use of CSS to execute planned design of website to include:</w:t>
            </w:r>
          </w:p>
          <w:p w:rsidR="0047531F" w:rsidRDefault="0047531F" w:rsidP="0047531F">
            <w:pPr>
              <w:pStyle w:val="ListParagraph"/>
              <w:numPr>
                <w:ilvl w:val="1"/>
                <w:numId w:val="9"/>
              </w:numPr>
              <w:rPr>
                <w:rFonts w:cs="ArialMT"/>
              </w:rPr>
            </w:pPr>
            <w:r w:rsidRPr="00951AA9">
              <w:rPr>
                <w:rFonts w:cs="ArialMT"/>
              </w:rPr>
              <w:t>Class and id as selectors, Font and text properties, Background properties</w:t>
            </w:r>
          </w:p>
          <w:p w:rsidR="0047531F" w:rsidRPr="00951AA9" w:rsidRDefault="0047531F" w:rsidP="0047531F">
            <w:pPr>
              <w:pStyle w:val="ListParagraph"/>
              <w:numPr>
                <w:ilvl w:val="1"/>
                <w:numId w:val="9"/>
              </w:numPr>
              <w:rPr>
                <w:rFonts w:cs="ArialMT"/>
              </w:rPr>
            </w:pPr>
            <w:r w:rsidRPr="00951AA9">
              <w:rPr>
                <w:rFonts w:cs="ArialMT"/>
              </w:rPr>
              <w:t>Positioning; absolute, relative, static, fixed, float, Borders, Padding and margins</w:t>
            </w:r>
          </w:p>
          <w:p w:rsidR="0047531F" w:rsidRDefault="0047531F" w:rsidP="0047531F">
            <w:pPr>
              <w:pStyle w:val="ListParagraph"/>
              <w:numPr>
                <w:ilvl w:val="0"/>
                <w:numId w:val="9"/>
              </w:numPr>
              <w:rPr>
                <w:rFonts w:cs="ArialMT"/>
              </w:rPr>
            </w:pPr>
            <w:r w:rsidRPr="00951AA9">
              <w:rPr>
                <w:rFonts w:cs="ArialMT"/>
              </w:rPr>
              <w:t>Site uploaded to a web server / local server</w:t>
            </w:r>
          </w:p>
          <w:p w:rsidR="005F1EC3" w:rsidRPr="005F1EC3" w:rsidRDefault="0047531F" w:rsidP="005F1EC3">
            <w:pPr>
              <w:pStyle w:val="ListParagraph"/>
              <w:numPr>
                <w:ilvl w:val="0"/>
                <w:numId w:val="9"/>
              </w:numPr>
              <w:rPr>
                <w:rFonts w:cs="ArialMT"/>
              </w:rPr>
            </w:pPr>
            <w:r w:rsidRPr="00951AA9">
              <w:rPr>
                <w:rFonts w:cs="ArialMT"/>
              </w:rPr>
              <w:t>Test website functionality</w:t>
            </w:r>
          </w:p>
          <w:p w:rsidR="0047531F" w:rsidRPr="00F96EB1" w:rsidRDefault="0047531F" w:rsidP="0047531F">
            <w:pPr>
              <w:rPr>
                <w:b/>
              </w:rPr>
            </w:pPr>
            <w:r w:rsidRPr="00F96EB1">
              <w:rPr>
                <w:b/>
              </w:rPr>
              <w:t xml:space="preserve">In relation to future planning you are required to </w:t>
            </w:r>
            <w:r w:rsidR="00B0633B">
              <w:rPr>
                <w:b/>
              </w:rPr>
              <w:t>type up</w:t>
            </w:r>
            <w:r w:rsidRPr="00F96EB1">
              <w:rPr>
                <w:b/>
              </w:rPr>
              <w:t xml:space="preserve"> maintenance guidelines to include the following </w:t>
            </w:r>
          </w:p>
          <w:p w:rsidR="0047531F" w:rsidRDefault="0047531F" w:rsidP="0047531F">
            <w:pPr>
              <w:pStyle w:val="ListParagraph"/>
              <w:numPr>
                <w:ilvl w:val="0"/>
                <w:numId w:val="8"/>
              </w:numPr>
            </w:pPr>
            <w:r>
              <w:t xml:space="preserve">Updating text on a webpage </w:t>
            </w:r>
          </w:p>
          <w:p w:rsidR="0047531F" w:rsidRDefault="0047531F" w:rsidP="0047531F">
            <w:pPr>
              <w:pStyle w:val="ListParagraph"/>
              <w:numPr>
                <w:ilvl w:val="0"/>
                <w:numId w:val="8"/>
              </w:numPr>
            </w:pPr>
            <w:r>
              <w:t xml:space="preserve">Creating a new webpage </w:t>
            </w:r>
          </w:p>
          <w:p w:rsidR="0047531F" w:rsidRDefault="0047531F" w:rsidP="0047531F">
            <w:pPr>
              <w:pStyle w:val="ListParagraph"/>
              <w:numPr>
                <w:ilvl w:val="0"/>
                <w:numId w:val="8"/>
              </w:numPr>
            </w:pPr>
            <w:r>
              <w:t xml:space="preserve">Inserting and image </w:t>
            </w:r>
          </w:p>
          <w:p w:rsidR="0047531F" w:rsidRDefault="0047531F" w:rsidP="0047531F">
            <w:pPr>
              <w:pStyle w:val="ListParagraph"/>
              <w:numPr>
                <w:ilvl w:val="0"/>
                <w:numId w:val="8"/>
              </w:numPr>
            </w:pPr>
            <w:r>
              <w:t xml:space="preserve">Creating a link </w:t>
            </w:r>
          </w:p>
          <w:p w:rsidR="0035104F" w:rsidRPr="00B0633B" w:rsidRDefault="0047531F" w:rsidP="005F1EC3">
            <w:pPr>
              <w:pStyle w:val="ListParagraph"/>
              <w:numPr>
                <w:ilvl w:val="0"/>
                <w:numId w:val="8"/>
              </w:numPr>
              <w:rPr>
                <w:rFonts w:cs="ArialMT"/>
              </w:rPr>
            </w:pPr>
            <w:r>
              <w:t>Uploading updated content to a website</w:t>
            </w:r>
          </w:p>
          <w:p w:rsidR="00B0633B" w:rsidRDefault="00B0633B" w:rsidP="00B0633B">
            <w:pPr>
              <w:rPr>
                <w:rFonts w:cs="ArialMT"/>
              </w:rPr>
            </w:pPr>
          </w:p>
          <w:p w:rsidR="00B0633B" w:rsidRPr="00B0633B" w:rsidRDefault="00B0633B" w:rsidP="00B0633B">
            <w:pPr>
              <w:rPr>
                <w:rFonts w:cs="ArialMT"/>
              </w:rPr>
            </w:pPr>
            <w:r>
              <w:rPr>
                <w:rFonts w:cs="ArialMT"/>
              </w:rPr>
              <w:t>Note: You must document each stage of the design process and provide evidence of same</w:t>
            </w:r>
          </w:p>
        </w:tc>
      </w:tr>
      <w:tr w:rsidR="0035104F" w:rsidRPr="003B29E8" w:rsidTr="0047531F">
        <w:trPr>
          <w:trHeight w:val="300"/>
        </w:trPr>
        <w:tc>
          <w:tcPr>
            <w:tcW w:w="10762" w:type="dxa"/>
            <w:gridSpan w:val="2"/>
          </w:tcPr>
          <w:p w:rsidR="0035104F" w:rsidRPr="00D36279" w:rsidRDefault="0035104F" w:rsidP="00FA5C29">
            <w:pPr>
              <w:rPr>
                <w:b/>
                <w:color w:val="404040" w:themeColor="text1" w:themeTint="BF"/>
                <w:sz w:val="32"/>
                <w:szCs w:val="28"/>
              </w:rPr>
            </w:pPr>
            <w:r w:rsidRPr="003B29E8">
              <w:rPr>
                <w:b/>
                <w:color w:val="404040" w:themeColor="text1" w:themeTint="BF"/>
                <w:sz w:val="28"/>
                <w:szCs w:val="28"/>
              </w:rPr>
              <w:lastRenderedPageBreak/>
              <w:t>Assessment Criteria:</w:t>
            </w:r>
            <w:r>
              <w:rPr>
                <w:b/>
                <w:color w:val="404040" w:themeColor="text1" w:themeTint="BF"/>
                <w:sz w:val="28"/>
                <w:szCs w:val="28"/>
              </w:rPr>
              <w:t xml:space="preserve"> </w:t>
            </w:r>
          </w:p>
          <w:p w:rsidR="0047531F" w:rsidRPr="0094684D" w:rsidRDefault="0047531F" w:rsidP="0047531F">
            <w:pPr>
              <w:rPr>
                <w:rFonts w:cs="ArialMT"/>
              </w:rPr>
            </w:pPr>
            <w:r w:rsidRPr="0094684D">
              <w:rPr>
                <w:rFonts w:cs="ArialMT"/>
              </w:rPr>
              <w:t>Evidence for the project MUST include</w:t>
            </w:r>
            <w:r>
              <w:rPr>
                <w:rFonts w:cs="ArialMT"/>
              </w:rPr>
              <w:t xml:space="preserve"> </w:t>
            </w:r>
            <w:r w:rsidRPr="0094684D">
              <w:rPr>
                <w:rFonts w:cs="ArialMT"/>
              </w:rPr>
              <w:t>:</w:t>
            </w:r>
            <w:r>
              <w:rPr>
                <w:rFonts w:cs="ArialMT"/>
              </w:rPr>
              <w:t xml:space="preserve"> </w:t>
            </w:r>
          </w:p>
          <w:p w:rsidR="0047531F" w:rsidRDefault="0047531F" w:rsidP="0047531F">
            <w:pPr>
              <w:pStyle w:val="ListParagraph"/>
              <w:numPr>
                <w:ilvl w:val="0"/>
                <w:numId w:val="5"/>
              </w:numPr>
              <w:rPr>
                <w:rFonts w:cs="ArialMT"/>
                <w:sz w:val="22"/>
                <w:szCs w:val="22"/>
              </w:rPr>
            </w:pPr>
            <w:r>
              <w:rPr>
                <w:rFonts w:cs="ArialMT"/>
                <w:sz w:val="22"/>
                <w:szCs w:val="22"/>
              </w:rPr>
              <w:t>Sketch(</w:t>
            </w:r>
            <w:proofErr w:type="spellStart"/>
            <w:r>
              <w:rPr>
                <w:rFonts w:cs="ArialMT"/>
                <w:sz w:val="22"/>
                <w:szCs w:val="22"/>
              </w:rPr>
              <w:t>es</w:t>
            </w:r>
            <w:proofErr w:type="spellEnd"/>
            <w:r>
              <w:rPr>
                <w:rFonts w:cs="ArialMT"/>
                <w:sz w:val="22"/>
                <w:szCs w:val="22"/>
              </w:rPr>
              <w:t>) and printout</w:t>
            </w:r>
            <w:r w:rsidR="005F1EC3">
              <w:rPr>
                <w:rFonts w:cs="ArialMT"/>
                <w:sz w:val="22"/>
                <w:szCs w:val="22"/>
              </w:rPr>
              <w:t>s</w:t>
            </w:r>
            <w:r>
              <w:rPr>
                <w:rFonts w:cs="ArialMT"/>
                <w:sz w:val="22"/>
                <w:szCs w:val="22"/>
              </w:rPr>
              <w:t xml:space="preserve"> containing evidence for each element of the bullet points above</w:t>
            </w:r>
          </w:p>
          <w:p w:rsidR="0047531F" w:rsidRDefault="0047531F" w:rsidP="0047531F">
            <w:pPr>
              <w:pStyle w:val="ListParagraph"/>
              <w:numPr>
                <w:ilvl w:val="0"/>
                <w:numId w:val="5"/>
              </w:numPr>
              <w:rPr>
                <w:rFonts w:cs="ArialMT"/>
                <w:sz w:val="22"/>
                <w:szCs w:val="22"/>
              </w:rPr>
            </w:pPr>
            <w:r>
              <w:rPr>
                <w:rFonts w:cs="ArialMT"/>
                <w:sz w:val="22"/>
                <w:szCs w:val="22"/>
              </w:rPr>
              <w:t>Printout containing required text for each point and screenshots of each webpage (</w:t>
            </w:r>
            <w:r w:rsidR="005F1EC3">
              <w:rPr>
                <w:rFonts w:cs="ArialMT"/>
                <w:sz w:val="22"/>
                <w:szCs w:val="22"/>
              </w:rPr>
              <w:t>5 screenshots max</w:t>
            </w:r>
            <w:r>
              <w:rPr>
                <w:rFonts w:cs="ArialMT"/>
                <w:sz w:val="22"/>
                <w:szCs w:val="22"/>
              </w:rPr>
              <w:t>)</w:t>
            </w:r>
          </w:p>
          <w:p w:rsidR="0047531F" w:rsidRPr="001F0D6B" w:rsidRDefault="0047531F" w:rsidP="0047531F">
            <w:pPr>
              <w:pStyle w:val="ListParagraph"/>
              <w:numPr>
                <w:ilvl w:val="0"/>
                <w:numId w:val="5"/>
              </w:numPr>
              <w:rPr>
                <w:rFonts w:cs="ArialMT"/>
                <w:sz w:val="22"/>
                <w:szCs w:val="22"/>
              </w:rPr>
            </w:pPr>
            <w:r>
              <w:rPr>
                <w:rFonts w:cs="ArialMT"/>
                <w:sz w:val="22"/>
                <w:szCs w:val="22"/>
              </w:rPr>
              <w:t>Printout of CSS code (</w:t>
            </w:r>
            <w:proofErr w:type="spellStart"/>
            <w:r>
              <w:rPr>
                <w:rFonts w:cs="ArialMT"/>
                <w:sz w:val="22"/>
                <w:szCs w:val="22"/>
              </w:rPr>
              <w:t>eg</w:t>
            </w:r>
            <w:proofErr w:type="spellEnd"/>
            <w:r>
              <w:rPr>
                <w:rFonts w:cs="ArialMT"/>
                <w:sz w:val="22"/>
                <w:szCs w:val="22"/>
              </w:rPr>
              <w:t>. style.css file) and HTML code for homepage (single line spacing preferably)</w:t>
            </w:r>
          </w:p>
          <w:p w:rsidR="0047531F" w:rsidRPr="005F1EC3" w:rsidRDefault="0047531F" w:rsidP="0047531F">
            <w:pPr>
              <w:pStyle w:val="NoSpacing"/>
              <w:rPr>
                <w:rFonts w:ascii="Times New Roman" w:hAnsi="Times New Roman"/>
                <w:b/>
                <w:sz w:val="20"/>
              </w:rPr>
            </w:pPr>
            <w:r w:rsidRPr="00796594">
              <w:rPr>
                <w:rFonts w:ascii="Times New Roman" w:hAnsi="Times New Roman"/>
                <w:b/>
                <w:sz w:val="20"/>
              </w:rPr>
              <w:t>ALL TOPICS MENTIONED MUST BE CLEARLY ADDR</w:t>
            </w:r>
            <w:r w:rsidR="005F1EC3">
              <w:rPr>
                <w:rFonts w:ascii="Times New Roman" w:hAnsi="Times New Roman"/>
                <w:b/>
                <w:sz w:val="20"/>
              </w:rPr>
              <w:t xml:space="preserve">ESSED IN YOUR PROJECT WRITE-UP </w:t>
            </w:r>
          </w:p>
          <w:p w:rsidR="0035104F" w:rsidRPr="005F1EC3" w:rsidRDefault="0047531F" w:rsidP="005F1EC3">
            <w:pPr>
              <w:spacing w:before="200"/>
              <w:contextualSpacing/>
              <w:rPr>
                <w:rFonts w:eastAsiaTheme="minorEastAsia" w:cs="ArialMT"/>
                <w:szCs w:val="20"/>
                <w:lang w:bidi="en-US"/>
              </w:rPr>
            </w:pPr>
            <w:r>
              <w:rPr>
                <w:sz w:val="20"/>
              </w:rPr>
              <w:t>Please s</w:t>
            </w:r>
            <w:r w:rsidRPr="00CB0279">
              <w:rPr>
                <w:sz w:val="20"/>
              </w:rPr>
              <w:t xml:space="preserve">ubmit </w:t>
            </w:r>
            <w:r>
              <w:rPr>
                <w:sz w:val="20"/>
              </w:rPr>
              <w:t>hardcopy and completed websites (root folder) to your teacher on CD or USB in class on or before the deadline above.</w:t>
            </w:r>
          </w:p>
        </w:tc>
      </w:tr>
      <w:tr w:rsidR="0035104F" w:rsidRPr="003B29E8" w:rsidTr="0047531F">
        <w:trPr>
          <w:trHeight w:val="300"/>
        </w:trPr>
        <w:tc>
          <w:tcPr>
            <w:tcW w:w="10762" w:type="dxa"/>
            <w:gridSpan w:val="2"/>
          </w:tcPr>
          <w:p w:rsidR="0035104F" w:rsidRPr="003B29E8" w:rsidRDefault="0035104F" w:rsidP="00FA5C29">
            <w:pPr>
              <w:spacing w:before="120" w:after="120"/>
              <w:rPr>
                <w:b/>
                <w:color w:val="404040" w:themeColor="text1" w:themeTint="BF"/>
                <w:sz w:val="28"/>
                <w:szCs w:val="28"/>
              </w:rPr>
            </w:pPr>
            <w:r w:rsidRPr="003B29E8">
              <w:rPr>
                <w:b/>
                <w:color w:val="404040" w:themeColor="text1" w:themeTint="BF"/>
                <w:sz w:val="28"/>
                <w:szCs w:val="28"/>
              </w:rPr>
              <w:t>Learner Name:</w:t>
            </w:r>
          </w:p>
        </w:tc>
      </w:tr>
      <w:tr w:rsidR="0035104F" w:rsidRPr="003B29E8" w:rsidTr="0047531F">
        <w:trPr>
          <w:trHeight w:val="300"/>
        </w:trPr>
        <w:tc>
          <w:tcPr>
            <w:tcW w:w="10762" w:type="dxa"/>
            <w:gridSpan w:val="2"/>
          </w:tcPr>
          <w:p w:rsidR="0035104F" w:rsidRPr="003B29E8" w:rsidRDefault="0035104F" w:rsidP="00FA5C29">
            <w:pPr>
              <w:spacing w:before="120" w:line="276" w:lineRule="auto"/>
              <w:rPr>
                <w:color w:val="404040" w:themeColor="text1" w:themeTint="BF"/>
                <w:sz w:val="28"/>
                <w:szCs w:val="28"/>
              </w:rPr>
            </w:pPr>
            <w:r w:rsidRPr="003B29E8">
              <w:rPr>
                <w:color w:val="404040" w:themeColor="text1" w:themeTint="BF"/>
                <w:sz w:val="28"/>
                <w:szCs w:val="28"/>
              </w:rPr>
              <w:t xml:space="preserve">I confirm that: </w:t>
            </w:r>
          </w:p>
          <w:p w:rsidR="0035104F" w:rsidRPr="003B29E8" w:rsidRDefault="0035104F" w:rsidP="0035104F">
            <w:pPr>
              <w:pStyle w:val="ListParagraph"/>
              <w:numPr>
                <w:ilvl w:val="0"/>
                <w:numId w:val="12"/>
              </w:numPr>
              <w:spacing w:before="120" w:line="276" w:lineRule="auto"/>
              <w:rPr>
                <w:color w:val="404040" w:themeColor="text1" w:themeTint="BF"/>
                <w:sz w:val="28"/>
                <w:szCs w:val="28"/>
              </w:rPr>
            </w:pPr>
            <w:r w:rsidRPr="003B29E8">
              <w:rPr>
                <w:color w:val="404040" w:themeColor="text1" w:themeTint="BF"/>
                <w:sz w:val="28"/>
                <w:szCs w:val="28"/>
              </w:rPr>
              <w:t>I have been provided with information about Cork ETB’s assessment and appeals procedures and my responsibilities with regard to assessment</w:t>
            </w:r>
            <w:r>
              <w:rPr>
                <w:color w:val="404040" w:themeColor="text1" w:themeTint="BF"/>
                <w:sz w:val="28"/>
                <w:szCs w:val="28"/>
              </w:rPr>
              <w:t>.</w:t>
            </w:r>
          </w:p>
          <w:p w:rsidR="0035104F" w:rsidRPr="003B29E8" w:rsidRDefault="0035104F" w:rsidP="0035104F">
            <w:pPr>
              <w:pStyle w:val="ListParagraph"/>
              <w:numPr>
                <w:ilvl w:val="0"/>
                <w:numId w:val="12"/>
              </w:numPr>
              <w:spacing w:before="120" w:after="120" w:line="276" w:lineRule="auto"/>
              <w:rPr>
                <w:b/>
                <w:color w:val="404040" w:themeColor="text1" w:themeTint="BF"/>
                <w:sz w:val="28"/>
                <w:szCs w:val="28"/>
              </w:rPr>
            </w:pPr>
            <w:r w:rsidRPr="003B29E8">
              <w:rPr>
                <w:color w:val="404040" w:themeColor="text1" w:themeTint="BF"/>
                <w:sz w:val="28"/>
                <w:szCs w:val="28"/>
              </w:rPr>
              <w:t>The assessment work produced by me is all my own original work</w:t>
            </w:r>
            <w:r>
              <w:rPr>
                <w:color w:val="404040" w:themeColor="text1" w:themeTint="BF"/>
                <w:sz w:val="28"/>
                <w:szCs w:val="28"/>
              </w:rPr>
              <w:t>.</w:t>
            </w:r>
          </w:p>
        </w:tc>
      </w:tr>
      <w:tr w:rsidR="0035104F" w:rsidRPr="003B29E8" w:rsidTr="0047531F">
        <w:trPr>
          <w:trHeight w:val="300"/>
        </w:trPr>
        <w:tc>
          <w:tcPr>
            <w:tcW w:w="10762" w:type="dxa"/>
            <w:gridSpan w:val="2"/>
          </w:tcPr>
          <w:p w:rsidR="0035104F" w:rsidRPr="00F8141C" w:rsidRDefault="0035104F" w:rsidP="00FA5C29">
            <w:pPr>
              <w:spacing w:before="240" w:after="240"/>
              <w:rPr>
                <w:color w:val="404040" w:themeColor="text1" w:themeTint="BF"/>
                <w:sz w:val="28"/>
                <w:szCs w:val="28"/>
              </w:rPr>
            </w:pPr>
            <w:r w:rsidRPr="00F8141C">
              <w:rPr>
                <w:color w:val="404040" w:themeColor="text1" w:themeTint="BF"/>
                <w:sz w:val="28"/>
                <w:szCs w:val="28"/>
              </w:rPr>
              <w:t>Learner Signature:</w:t>
            </w:r>
          </w:p>
        </w:tc>
      </w:tr>
      <w:tr w:rsidR="0035104F" w:rsidRPr="003B29E8" w:rsidTr="0047531F">
        <w:trPr>
          <w:trHeight w:val="300"/>
        </w:trPr>
        <w:tc>
          <w:tcPr>
            <w:tcW w:w="10762" w:type="dxa"/>
            <w:gridSpan w:val="2"/>
          </w:tcPr>
          <w:p w:rsidR="0035104F" w:rsidRPr="00F8141C" w:rsidRDefault="0035104F" w:rsidP="00FA5C29">
            <w:pPr>
              <w:spacing w:before="120" w:after="120"/>
              <w:rPr>
                <w:color w:val="404040" w:themeColor="text1" w:themeTint="BF"/>
                <w:sz w:val="28"/>
                <w:szCs w:val="28"/>
              </w:rPr>
            </w:pPr>
            <w:r w:rsidRPr="00F8141C">
              <w:rPr>
                <w:color w:val="404040" w:themeColor="text1" w:themeTint="BF"/>
                <w:sz w:val="28"/>
                <w:szCs w:val="28"/>
              </w:rPr>
              <w:t>Date:</w:t>
            </w:r>
          </w:p>
        </w:tc>
      </w:tr>
      <w:tr w:rsidR="0035104F" w:rsidTr="0047531F">
        <w:tc>
          <w:tcPr>
            <w:tcW w:w="10762" w:type="dxa"/>
            <w:gridSpan w:val="2"/>
          </w:tcPr>
          <w:p w:rsidR="0035104F" w:rsidRPr="006112EF" w:rsidRDefault="0035104F" w:rsidP="005F1EC3">
            <w:pPr>
              <w:pStyle w:val="NoSpacing"/>
              <w:spacing w:line="276" w:lineRule="auto"/>
              <w:rPr>
                <w:rFonts w:cstheme="minorHAnsi"/>
                <w:b/>
                <w:sz w:val="28"/>
              </w:rPr>
            </w:pPr>
            <w:r w:rsidRPr="006112EF">
              <w:rPr>
                <w:rFonts w:cstheme="minorHAnsi"/>
                <w:b/>
                <w:sz w:val="28"/>
              </w:rPr>
              <w:t>Late Submissions</w:t>
            </w:r>
            <w:r>
              <w:rPr>
                <w:rFonts w:cstheme="minorHAnsi"/>
                <w:b/>
                <w:sz w:val="28"/>
              </w:rPr>
              <w:t>:</w:t>
            </w:r>
          </w:p>
        </w:tc>
      </w:tr>
      <w:tr w:rsidR="0035104F" w:rsidTr="0047531F">
        <w:tc>
          <w:tcPr>
            <w:tcW w:w="10762" w:type="dxa"/>
            <w:gridSpan w:val="2"/>
          </w:tcPr>
          <w:p w:rsidR="0035104F" w:rsidRPr="00F8141C" w:rsidRDefault="0035104F" w:rsidP="00FA5C29">
            <w:pPr>
              <w:spacing w:line="360" w:lineRule="auto"/>
              <w:rPr>
                <w:b/>
                <w:sz w:val="28"/>
                <w:szCs w:val="28"/>
              </w:rPr>
            </w:pPr>
            <w:r w:rsidRPr="00F8141C">
              <w:rPr>
                <w:b/>
                <w:sz w:val="28"/>
                <w:szCs w:val="28"/>
              </w:rPr>
              <w:t>Note to Learners:</w:t>
            </w:r>
          </w:p>
          <w:p w:rsidR="0035104F" w:rsidRPr="00E97C91" w:rsidRDefault="0035104F" w:rsidP="0035104F">
            <w:pPr>
              <w:pStyle w:val="NoSpacing"/>
              <w:numPr>
                <w:ilvl w:val="0"/>
                <w:numId w:val="13"/>
              </w:numPr>
              <w:spacing w:line="276" w:lineRule="auto"/>
              <w:rPr>
                <w:sz w:val="26"/>
                <w:szCs w:val="26"/>
              </w:rPr>
            </w:pPr>
            <w:r w:rsidRPr="00E97C91">
              <w:rPr>
                <w:sz w:val="26"/>
                <w:szCs w:val="26"/>
              </w:rPr>
              <w:t>Assessments will not be accepted without this coversheet</w:t>
            </w:r>
          </w:p>
          <w:p w:rsidR="0035104F" w:rsidRPr="00E97C91" w:rsidRDefault="0035104F" w:rsidP="0035104F">
            <w:pPr>
              <w:pStyle w:val="NoSpacing"/>
              <w:numPr>
                <w:ilvl w:val="0"/>
                <w:numId w:val="13"/>
              </w:numPr>
              <w:spacing w:line="276" w:lineRule="auto"/>
              <w:rPr>
                <w:sz w:val="26"/>
                <w:szCs w:val="26"/>
              </w:rPr>
            </w:pPr>
            <w:r w:rsidRPr="00E97C91">
              <w:rPr>
                <w:sz w:val="26"/>
                <w:szCs w:val="26"/>
              </w:rPr>
              <w:t>Plagiarism is the presentation of someone else’s ideas, arguments, concepts or work as your own by failing to reference or acknowledge it properly. All such work must be acknowledged. Any learner, who presents another’s work as their own, will be investigated in line with Cork ETB Assessment Malpractice procedures and may be awarded a zero grade</w:t>
            </w:r>
          </w:p>
          <w:p w:rsidR="0035104F" w:rsidRPr="00027E7D" w:rsidRDefault="0035104F" w:rsidP="00E97C91">
            <w:pPr>
              <w:pStyle w:val="NoSpacing"/>
              <w:numPr>
                <w:ilvl w:val="0"/>
                <w:numId w:val="13"/>
              </w:numPr>
              <w:spacing w:line="276" w:lineRule="auto"/>
            </w:pPr>
            <w:r w:rsidRPr="00E97C91">
              <w:rPr>
                <w:sz w:val="26"/>
                <w:szCs w:val="26"/>
              </w:rPr>
              <w:lastRenderedPageBreak/>
              <w:t>Learners should keep copies of all assessment submitted, where applicable</w:t>
            </w:r>
          </w:p>
        </w:tc>
      </w:tr>
    </w:tbl>
    <w:p w:rsidR="000876E4" w:rsidRDefault="000876E4" w:rsidP="00200960">
      <w:pPr>
        <w:rPr>
          <w:rFonts w:cs="ArialMT"/>
        </w:rPr>
      </w:pPr>
      <w:bookmarkStart w:id="0" w:name="_GoBack"/>
      <w:bookmarkEnd w:id="0"/>
    </w:p>
    <w:sectPr w:rsidR="000876E4" w:rsidSect="005F1EC3">
      <w:footerReference w:type="default" r:id="rId11"/>
      <w:type w:val="continuous"/>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6B" w:rsidRDefault="001F0D6B" w:rsidP="00CB2FFE">
      <w:pPr>
        <w:spacing w:after="0" w:line="240" w:lineRule="auto"/>
      </w:pPr>
      <w:r>
        <w:separator/>
      </w:r>
    </w:p>
  </w:endnote>
  <w:endnote w:type="continuationSeparator" w:id="0">
    <w:p w:rsidR="001F0D6B" w:rsidRDefault="001F0D6B" w:rsidP="00CB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6B" w:rsidRDefault="001F0D6B" w:rsidP="00CB2FFE">
    <w:pPr>
      <w:autoSpaceDE w:val="0"/>
      <w:autoSpaceDN w:val="0"/>
      <w:adjustRightInd w:val="0"/>
      <w:spacing w:after="0" w:line="240" w:lineRule="auto"/>
      <w:rPr>
        <w:rFonts w:ascii="Arial" w:hAnsi="Arial" w:cs="Arial"/>
        <w:b/>
        <w:bCs/>
      </w:rPr>
    </w:pPr>
  </w:p>
  <w:p w:rsidR="001F0D6B" w:rsidRDefault="001F0D6B" w:rsidP="00CB2FFE">
    <w:pPr>
      <w:autoSpaceDE w:val="0"/>
      <w:autoSpaceDN w:val="0"/>
      <w:adjustRightInd w:val="0"/>
      <w:spacing w:after="0" w:line="240" w:lineRule="auto"/>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6B" w:rsidRDefault="001F0D6B" w:rsidP="00CB2FFE">
      <w:pPr>
        <w:spacing w:after="0" w:line="240" w:lineRule="auto"/>
      </w:pPr>
      <w:r>
        <w:separator/>
      </w:r>
    </w:p>
  </w:footnote>
  <w:footnote w:type="continuationSeparator" w:id="0">
    <w:p w:rsidR="001F0D6B" w:rsidRDefault="001F0D6B" w:rsidP="00CB2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073"/>
    <w:multiLevelType w:val="hybridMultilevel"/>
    <w:tmpl w:val="EE68B574"/>
    <w:lvl w:ilvl="0" w:tplc="C51C5C1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D7142F"/>
    <w:multiLevelType w:val="hybridMultilevel"/>
    <w:tmpl w:val="24149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566D36"/>
    <w:multiLevelType w:val="hybridMultilevel"/>
    <w:tmpl w:val="E34EA3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A50A06"/>
    <w:multiLevelType w:val="hybridMultilevel"/>
    <w:tmpl w:val="583EDA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8A8249E"/>
    <w:multiLevelType w:val="hybridMultilevel"/>
    <w:tmpl w:val="872E5424"/>
    <w:lvl w:ilvl="0" w:tplc="18090001">
      <w:start w:val="1"/>
      <w:numFmt w:val="bullet"/>
      <w:lvlText w:val=""/>
      <w:lvlJc w:val="left"/>
      <w:pPr>
        <w:ind w:left="720" w:hanging="360"/>
      </w:pPr>
      <w:rPr>
        <w:rFonts w:ascii="Symbol" w:hAnsi="Symbol" w:hint="default"/>
      </w:rPr>
    </w:lvl>
    <w:lvl w:ilvl="1" w:tplc="A2EA7E90">
      <w:numFmt w:val="bullet"/>
      <w:lvlText w:val="•"/>
      <w:lvlJc w:val="left"/>
      <w:pPr>
        <w:ind w:left="1440" w:hanging="360"/>
      </w:pPr>
      <w:rPr>
        <w:rFonts w:ascii="Calibri" w:eastAsiaTheme="minorHAnsi" w:hAnsi="Calibri" w:cs="ArialMT"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131ED4"/>
    <w:multiLevelType w:val="hybridMultilevel"/>
    <w:tmpl w:val="E3B2E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5A1BA4"/>
    <w:multiLevelType w:val="hybridMultilevel"/>
    <w:tmpl w:val="432418AA"/>
    <w:lvl w:ilvl="0" w:tplc="C598CC04">
      <w:numFmt w:val="bullet"/>
      <w:lvlText w:val="•"/>
      <w:lvlJc w:val="left"/>
      <w:pPr>
        <w:ind w:left="1080" w:hanging="720"/>
      </w:pPr>
      <w:rPr>
        <w:rFonts w:ascii="ArialMT" w:eastAsiaTheme="minorHAnsi" w:hAnsi="ArialMT" w:cs="Arial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FE73C7E"/>
    <w:multiLevelType w:val="hybridMultilevel"/>
    <w:tmpl w:val="277063A4"/>
    <w:lvl w:ilvl="0" w:tplc="87380628">
      <w:numFmt w:val="bullet"/>
      <w:lvlText w:val=""/>
      <w:lvlJc w:val="left"/>
      <w:pPr>
        <w:ind w:left="720" w:hanging="360"/>
      </w:pPr>
      <w:rPr>
        <w:rFonts w:ascii="Symbol" w:eastAsiaTheme="minorHAnsi" w:hAnsi="Symbol" w:cs="Arial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8424A60"/>
    <w:multiLevelType w:val="hybridMultilevel"/>
    <w:tmpl w:val="25DA6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8DF6997"/>
    <w:multiLevelType w:val="hybridMultilevel"/>
    <w:tmpl w:val="23C001D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2D15D30"/>
    <w:multiLevelType w:val="hybridMultilevel"/>
    <w:tmpl w:val="86EEED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54FF760F"/>
    <w:multiLevelType w:val="hybridMultilevel"/>
    <w:tmpl w:val="CE6CB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5303176"/>
    <w:multiLevelType w:val="hybridMultilevel"/>
    <w:tmpl w:val="0276B5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56820B7"/>
    <w:multiLevelType w:val="hybridMultilevel"/>
    <w:tmpl w:val="6A640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0D86AE4"/>
    <w:multiLevelType w:val="hybridMultilevel"/>
    <w:tmpl w:val="5EEC2010"/>
    <w:lvl w:ilvl="0" w:tplc="C598CC04">
      <w:numFmt w:val="bullet"/>
      <w:lvlText w:val="•"/>
      <w:lvlJc w:val="left"/>
      <w:pPr>
        <w:ind w:left="1080" w:hanging="720"/>
      </w:pPr>
      <w:rPr>
        <w:rFonts w:ascii="ArialMT" w:eastAsiaTheme="minorHAnsi" w:hAnsi="ArialMT" w:cs="Arial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9A04D44"/>
    <w:multiLevelType w:val="hybridMultilevel"/>
    <w:tmpl w:val="4CF6E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6"/>
  </w:num>
  <w:num w:numId="5">
    <w:abstractNumId w:val="7"/>
  </w:num>
  <w:num w:numId="6">
    <w:abstractNumId w:val="2"/>
  </w:num>
  <w:num w:numId="7">
    <w:abstractNumId w:val="11"/>
  </w:num>
  <w:num w:numId="8">
    <w:abstractNumId w:val="8"/>
  </w:num>
  <w:num w:numId="9">
    <w:abstractNumId w:val="12"/>
  </w:num>
  <w:num w:numId="10">
    <w:abstractNumId w:val="4"/>
  </w:num>
  <w:num w:numId="11">
    <w:abstractNumId w:val="15"/>
  </w:num>
  <w:num w:numId="12">
    <w:abstractNumId w:val="0"/>
  </w:num>
  <w:num w:numId="13">
    <w:abstractNumId w:val="13"/>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D1"/>
    <w:rsid w:val="0001066E"/>
    <w:rsid w:val="00027C9D"/>
    <w:rsid w:val="00033932"/>
    <w:rsid w:val="00035EBB"/>
    <w:rsid w:val="000876E4"/>
    <w:rsid w:val="001061FD"/>
    <w:rsid w:val="00114D50"/>
    <w:rsid w:val="00144A37"/>
    <w:rsid w:val="00197887"/>
    <w:rsid w:val="001A0F28"/>
    <w:rsid w:val="001B61A9"/>
    <w:rsid w:val="001F0D6B"/>
    <w:rsid w:val="0020082A"/>
    <w:rsid w:val="00200960"/>
    <w:rsid w:val="002528EB"/>
    <w:rsid w:val="00266C34"/>
    <w:rsid w:val="002675E1"/>
    <w:rsid w:val="00272958"/>
    <w:rsid w:val="0027563F"/>
    <w:rsid w:val="002A2530"/>
    <w:rsid w:val="002A6B93"/>
    <w:rsid w:val="002C4C4C"/>
    <w:rsid w:val="00313320"/>
    <w:rsid w:val="00346AFC"/>
    <w:rsid w:val="0035104F"/>
    <w:rsid w:val="003A007C"/>
    <w:rsid w:val="003A0FCE"/>
    <w:rsid w:val="003D12A5"/>
    <w:rsid w:val="003D3A80"/>
    <w:rsid w:val="003E6358"/>
    <w:rsid w:val="00406742"/>
    <w:rsid w:val="00421E13"/>
    <w:rsid w:val="004632EC"/>
    <w:rsid w:val="00471028"/>
    <w:rsid w:val="0047531F"/>
    <w:rsid w:val="004B1049"/>
    <w:rsid w:val="004F06AE"/>
    <w:rsid w:val="004F2A4B"/>
    <w:rsid w:val="004F4582"/>
    <w:rsid w:val="005329B7"/>
    <w:rsid w:val="005377B7"/>
    <w:rsid w:val="00540C63"/>
    <w:rsid w:val="00555922"/>
    <w:rsid w:val="00565FF3"/>
    <w:rsid w:val="005831D1"/>
    <w:rsid w:val="005F1EC3"/>
    <w:rsid w:val="006002E3"/>
    <w:rsid w:val="0060291E"/>
    <w:rsid w:val="00603588"/>
    <w:rsid w:val="00616B81"/>
    <w:rsid w:val="00641705"/>
    <w:rsid w:val="00653F3D"/>
    <w:rsid w:val="006807E9"/>
    <w:rsid w:val="0068315A"/>
    <w:rsid w:val="006E61FA"/>
    <w:rsid w:val="007167C2"/>
    <w:rsid w:val="0074646A"/>
    <w:rsid w:val="007503D4"/>
    <w:rsid w:val="00762DB6"/>
    <w:rsid w:val="00772858"/>
    <w:rsid w:val="007B3BB2"/>
    <w:rsid w:val="007C3901"/>
    <w:rsid w:val="00820175"/>
    <w:rsid w:val="00832137"/>
    <w:rsid w:val="008811E3"/>
    <w:rsid w:val="00884E2E"/>
    <w:rsid w:val="008B36E6"/>
    <w:rsid w:val="008C6FD1"/>
    <w:rsid w:val="00945839"/>
    <w:rsid w:val="0094684D"/>
    <w:rsid w:val="00951AA9"/>
    <w:rsid w:val="009640FD"/>
    <w:rsid w:val="009901FF"/>
    <w:rsid w:val="00991E98"/>
    <w:rsid w:val="00991EDA"/>
    <w:rsid w:val="00997653"/>
    <w:rsid w:val="009B0E17"/>
    <w:rsid w:val="009D6A9F"/>
    <w:rsid w:val="009F2ECB"/>
    <w:rsid w:val="00A15B3C"/>
    <w:rsid w:val="00A42225"/>
    <w:rsid w:val="00A43EA4"/>
    <w:rsid w:val="00AC0E0C"/>
    <w:rsid w:val="00B0633B"/>
    <w:rsid w:val="00B11601"/>
    <w:rsid w:val="00B734E8"/>
    <w:rsid w:val="00B747E6"/>
    <w:rsid w:val="00B74D29"/>
    <w:rsid w:val="00B92920"/>
    <w:rsid w:val="00BE0889"/>
    <w:rsid w:val="00C077EE"/>
    <w:rsid w:val="00C17981"/>
    <w:rsid w:val="00C20662"/>
    <w:rsid w:val="00C3103F"/>
    <w:rsid w:val="00C52BE6"/>
    <w:rsid w:val="00C56A6B"/>
    <w:rsid w:val="00C67B62"/>
    <w:rsid w:val="00C67E99"/>
    <w:rsid w:val="00C8093B"/>
    <w:rsid w:val="00CB2FFE"/>
    <w:rsid w:val="00CB494E"/>
    <w:rsid w:val="00CB6FCC"/>
    <w:rsid w:val="00CE2DCE"/>
    <w:rsid w:val="00D3323E"/>
    <w:rsid w:val="00D36A91"/>
    <w:rsid w:val="00D468D2"/>
    <w:rsid w:val="00D83A15"/>
    <w:rsid w:val="00D96FAD"/>
    <w:rsid w:val="00DA6928"/>
    <w:rsid w:val="00DE6DC8"/>
    <w:rsid w:val="00E16F8D"/>
    <w:rsid w:val="00E45188"/>
    <w:rsid w:val="00E7245D"/>
    <w:rsid w:val="00E97C91"/>
    <w:rsid w:val="00EB60A6"/>
    <w:rsid w:val="00EE55F3"/>
    <w:rsid w:val="00F022F9"/>
    <w:rsid w:val="00F214A7"/>
    <w:rsid w:val="00F84FB4"/>
    <w:rsid w:val="00F96EB1"/>
    <w:rsid w:val="00FA5C29"/>
    <w:rsid w:val="00FB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AE"/>
    <w:rPr>
      <w:rFonts w:ascii="Tahoma" w:hAnsi="Tahoma" w:cs="Tahoma"/>
      <w:sz w:val="16"/>
      <w:szCs w:val="16"/>
    </w:rPr>
  </w:style>
  <w:style w:type="table" w:styleId="TableGrid">
    <w:name w:val="Table Grid"/>
    <w:basedOn w:val="TableNormal"/>
    <w:rsid w:val="00616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2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FFE"/>
  </w:style>
  <w:style w:type="paragraph" w:styleId="Footer">
    <w:name w:val="footer"/>
    <w:basedOn w:val="Normal"/>
    <w:link w:val="FooterChar"/>
    <w:uiPriority w:val="99"/>
    <w:unhideWhenUsed/>
    <w:rsid w:val="00CB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FFE"/>
  </w:style>
  <w:style w:type="paragraph" w:styleId="NoSpacing">
    <w:name w:val="No Spacing"/>
    <w:uiPriority w:val="1"/>
    <w:qFormat/>
    <w:rsid w:val="00D3323E"/>
    <w:pPr>
      <w:spacing w:after="0" w:line="240" w:lineRule="auto"/>
    </w:pPr>
    <w:rPr>
      <w:rFonts w:ascii="Times" w:eastAsia="Times" w:hAnsi="Times" w:cs="Times New Roman"/>
      <w:sz w:val="24"/>
      <w:szCs w:val="20"/>
      <w:lang w:val="en-GB"/>
    </w:rPr>
  </w:style>
  <w:style w:type="paragraph" w:styleId="ListParagraph">
    <w:name w:val="List Paragraph"/>
    <w:basedOn w:val="Normal"/>
    <w:uiPriority w:val="34"/>
    <w:qFormat/>
    <w:rsid w:val="00D3323E"/>
    <w:pPr>
      <w:spacing w:before="200"/>
      <w:ind w:left="720"/>
      <w:contextualSpacing/>
    </w:pPr>
    <w:rPr>
      <w:rFonts w:eastAsiaTheme="minorEastAsia"/>
      <w:sz w:val="20"/>
      <w:szCs w:val="20"/>
      <w:lang w:bidi="en-US"/>
    </w:rPr>
  </w:style>
  <w:style w:type="character" w:styleId="Hyperlink">
    <w:name w:val="Hyperlink"/>
    <w:basedOn w:val="DefaultParagraphFont"/>
    <w:uiPriority w:val="99"/>
    <w:unhideWhenUsed/>
    <w:rsid w:val="003510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AE"/>
    <w:rPr>
      <w:rFonts w:ascii="Tahoma" w:hAnsi="Tahoma" w:cs="Tahoma"/>
      <w:sz w:val="16"/>
      <w:szCs w:val="16"/>
    </w:rPr>
  </w:style>
  <w:style w:type="table" w:styleId="TableGrid">
    <w:name w:val="Table Grid"/>
    <w:basedOn w:val="TableNormal"/>
    <w:rsid w:val="00616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2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FFE"/>
  </w:style>
  <w:style w:type="paragraph" w:styleId="Footer">
    <w:name w:val="footer"/>
    <w:basedOn w:val="Normal"/>
    <w:link w:val="FooterChar"/>
    <w:uiPriority w:val="99"/>
    <w:unhideWhenUsed/>
    <w:rsid w:val="00CB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FFE"/>
  </w:style>
  <w:style w:type="paragraph" w:styleId="NoSpacing">
    <w:name w:val="No Spacing"/>
    <w:uiPriority w:val="1"/>
    <w:qFormat/>
    <w:rsid w:val="00D3323E"/>
    <w:pPr>
      <w:spacing w:after="0" w:line="240" w:lineRule="auto"/>
    </w:pPr>
    <w:rPr>
      <w:rFonts w:ascii="Times" w:eastAsia="Times" w:hAnsi="Times" w:cs="Times New Roman"/>
      <w:sz w:val="24"/>
      <w:szCs w:val="20"/>
      <w:lang w:val="en-GB"/>
    </w:rPr>
  </w:style>
  <w:style w:type="paragraph" w:styleId="ListParagraph">
    <w:name w:val="List Paragraph"/>
    <w:basedOn w:val="Normal"/>
    <w:uiPriority w:val="34"/>
    <w:qFormat/>
    <w:rsid w:val="00D3323E"/>
    <w:pPr>
      <w:spacing w:before="200"/>
      <w:ind w:left="720"/>
      <w:contextualSpacing/>
    </w:pPr>
    <w:rPr>
      <w:rFonts w:eastAsiaTheme="minorEastAsia"/>
      <w:sz w:val="20"/>
      <w:szCs w:val="20"/>
      <w:lang w:bidi="en-US"/>
    </w:rPr>
  </w:style>
  <w:style w:type="character" w:styleId="Hyperlink">
    <w:name w:val="Hyperlink"/>
    <w:basedOn w:val="DefaultParagraphFont"/>
    <w:uiPriority w:val="99"/>
    <w:unhideWhenUsed/>
    <w:rsid w:val="00351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2011\csn\college%20indesign%20docs\word%20version\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4E73-2743-437F-A192-1CF46132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Template</Template>
  <TotalTime>2</TotalTime>
  <Pages>2</Pages>
  <Words>677</Words>
  <Characters>3548</Characters>
  <Application>Microsoft Office Word</Application>
  <DocSecurity>0</DocSecurity>
  <Lines>114</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Bartley</dc:creator>
  <cp:lastModifiedBy>Ray O'Connor</cp:lastModifiedBy>
  <cp:revision>8</cp:revision>
  <cp:lastPrinted>2016-02-29T21:05:00Z</cp:lastPrinted>
  <dcterms:created xsi:type="dcterms:W3CDTF">2019-02-01T08:44:00Z</dcterms:created>
  <dcterms:modified xsi:type="dcterms:W3CDTF">2019-02-01T08:45:00Z</dcterms:modified>
</cp:coreProperties>
</file>