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C7" w:rsidRPr="00E241C7" w:rsidRDefault="00E241C7" w:rsidP="00E2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E241C7">
        <w:rPr>
          <w:b/>
        </w:rPr>
        <w:t>Word Templates</w:t>
      </w:r>
    </w:p>
    <w:p w:rsidR="00E241C7" w:rsidRDefault="00E241C7">
      <w:r>
        <w:t>In Word click on New – My Templates</w:t>
      </w:r>
    </w:p>
    <w:p w:rsidR="00053D57" w:rsidRDefault="00E241C7">
      <w:r>
        <w:rPr>
          <w:noProof/>
        </w:rPr>
        <w:drawing>
          <wp:inline distT="0" distB="0" distL="0" distR="0" wp14:anchorId="69D1DB23" wp14:editId="0CC6A116">
            <wp:extent cx="56007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C7" w:rsidRDefault="00E241C7">
      <w:r>
        <w:t>Select Template and design your template.</w:t>
      </w:r>
    </w:p>
    <w:p w:rsidR="00E241C7" w:rsidRDefault="00E241C7">
      <w:r>
        <w:t>Click Save to save to My Templates.</w:t>
      </w:r>
    </w:p>
    <w:p w:rsidR="00E241C7" w:rsidRDefault="00E241C7">
      <w:r>
        <w:t>You could also save this file to your own folder (eg Word Processing folder)</w:t>
      </w:r>
    </w:p>
    <w:sectPr w:rsidR="00E2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2"/>
    <w:rsid w:val="00053D57"/>
    <w:rsid w:val="00C91372"/>
    <w:rsid w:val="00E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8-2019\5%20Word%20Processing\1%20Class%20Exercises\Word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Templates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2019-01-07T09:52:00Z</dcterms:created>
  <dcterms:modified xsi:type="dcterms:W3CDTF">2019-01-07T09:52:00Z</dcterms:modified>
</cp:coreProperties>
</file>