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F3" w:rsidRPr="00BE5C94" w:rsidRDefault="00BE5C94" w:rsidP="00BE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E5C94">
        <w:rPr>
          <w:b/>
        </w:rPr>
        <w:t>For Loop Exercise</w:t>
      </w:r>
    </w:p>
    <w:p w:rsidR="00BE5C94" w:rsidRDefault="00BE5C94">
      <w:r>
        <w:t xml:space="preserve">Write the java code which accepts a </w:t>
      </w:r>
      <w:proofErr w:type="gramStart"/>
      <w:r>
        <w:t>number(</w:t>
      </w:r>
      <w:proofErr w:type="spellStart"/>
      <w:proofErr w:type="gramEnd"/>
      <w:r>
        <w:t>eg</w:t>
      </w:r>
      <w:proofErr w:type="spellEnd"/>
      <w:r>
        <w:t xml:space="preserve"> Limit) input by the user and prints a list in increments of 3 until the limit is reached. Test your solution as follows:</w:t>
      </w:r>
    </w:p>
    <w:p w:rsidR="00BE5C94" w:rsidRDefault="00BE5C94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-4445</wp:posOffset>
            </wp:positionV>
            <wp:extent cx="2019300" cy="2543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C94" w:rsidRDefault="00BE5C94"/>
    <w:p w:rsidR="00BE5C94" w:rsidRDefault="00BE5C94"/>
    <w:p w:rsidR="009B3081" w:rsidRDefault="009B3081">
      <w:bookmarkStart w:id="0" w:name="_GoBack"/>
      <w:bookmarkEnd w:id="0"/>
    </w:p>
    <w:p w:rsidR="009B3081" w:rsidRDefault="009B3081"/>
    <w:p w:rsidR="00BE5C94" w:rsidRDefault="00BE5C94">
      <w:r>
        <w:br w:type="page"/>
      </w:r>
    </w:p>
    <w:p w:rsidR="00BE5C94" w:rsidRPr="00BE5C94" w:rsidRDefault="00BE5C94" w:rsidP="00BE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color w:val="7F0055"/>
          <w:szCs w:val="20"/>
        </w:rPr>
      </w:pPr>
      <w:r w:rsidRPr="00BE5C94">
        <w:rPr>
          <w:rFonts w:asciiTheme="majorHAnsi" w:hAnsiTheme="majorHAnsi" w:cs="Consolas"/>
          <w:b/>
          <w:bCs/>
          <w:color w:val="7F0055"/>
          <w:szCs w:val="20"/>
        </w:rPr>
        <w:lastRenderedPageBreak/>
        <w:t>Java Code</w:t>
      </w:r>
    </w:p>
    <w:p w:rsidR="00BE5C94" w:rsidRDefault="00BE5C94" w:rsidP="00BE5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0"/>
          <w:szCs w:val="20"/>
        </w:rPr>
      </w:pPr>
    </w:p>
    <w:p w:rsidR="00BE5C94" w:rsidRDefault="00BE5C94" w:rsidP="00BE5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java.util.Scanner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E5C94" w:rsidRDefault="00BE5C94" w:rsidP="00BE5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E5C94" w:rsidRDefault="00BE5C94" w:rsidP="00BE5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ForLoop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BE5C94" w:rsidRDefault="00BE5C94" w:rsidP="00BE5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E5C94" w:rsidRDefault="00BE5C94" w:rsidP="00BE5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BE5C94" w:rsidRDefault="00BE5C94" w:rsidP="00BE5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TODO</w:t>
      </w:r>
      <w:r>
        <w:rPr>
          <w:rFonts w:ascii="Consolas" w:hAnsi="Consolas" w:cs="Consolas"/>
          <w:color w:val="3F7F5F"/>
          <w:sz w:val="20"/>
          <w:szCs w:val="20"/>
        </w:rPr>
        <w:t xml:space="preserve"> Auto-generated method stub</w:t>
      </w:r>
    </w:p>
    <w:p w:rsidR="00BE5C94" w:rsidRDefault="00BE5C94" w:rsidP="00BE5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Scanner </w:t>
      </w:r>
      <w:r>
        <w:rPr>
          <w:rFonts w:ascii="Consolas" w:hAnsi="Consolas" w:cs="Consolas"/>
          <w:color w:val="6A3E3E"/>
          <w:sz w:val="20"/>
          <w:szCs w:val="20"/>
          <w:u w:val="single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Scanner(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BE5C94" w:rsidRDefault="00BE5C94" w:rsidP="00BE5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"Enter Limit"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BE5C94" w:rsidRDefault="00BE5C94" w:rsidP="00BE5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Limit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>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BE5C94" w:rsidRDefault="00BE5C94" w:rsidP="00BE5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 xml:space="preserve"> = 0;</w:t>
      </w:r>
    </w:p>
    <w:p w:rsidR="00BE5C94" w:rsidRDefault="00BE5C94" w:rsidP="00BE5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 xml:space="preserve">=0; </w:t>
      </w:r>
      <w:r>
        <w:rPr>
          <w:rFonts w:ascii="Consolas" w:hAnsi="Consolas" w:cs="Consolas"/>
          <w:color w:val="6A3E3E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&lt;=</w:t>
      </w:r>
      <w:r>
        <w:rPr>
          <w:rFonts w:ascii="Consolas" w:hAnsi="Consolas" w:cs="Consolas"/>
          <w:color w:val="6A3E3E"/>
          <w:sz w:val="20"/>
          <w:szCs w:val="20"/>
        </w:rPr>
        <w:t>Limit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r>
        <w:rPr>
          <w:rFonts w:ascii="Consolas" w:hAnsi="Consolas" w:cs="Consolas"/>
          <w:color w:val="6A3E3E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+=3) {</w:t>
      </w:r>
    </w:p>
    <w:p w:rsidR="00BE5C94" w:rsidRDefault="00BE5C94" w:rsidP="00BE5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+=</w:t>
      </w:r>
      <w:r>
        <w:rPr>
          <w:rFonts w:ascii="Consolas" w:hAnsi="Consolas" w:cs="Consolas"/>
          <w:color w:val="6A3E3E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E5C94" w:rsidRDefault="00BE5C94" w:rsidP="00BE5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"J =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j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sz w:val="20"/>
          <w:szCs w:val="20"/>
        </w:rPr>
        <w:t>"\t\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tSum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=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BE5C94" w:rsidRDefault="00BE5C94" w:rsidP="00BE5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E5C94" w:rsidRDefault="00BE5C94" w:rsidP="00BE5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BE5C94" w:rsidRDefault="00BE5C94" w:rsidP="00BE5C94">
      <w:r>
        <w:rPr>
          <w:rFonts w:ascii="Consolas" w:hAnsi="Consolas" w:cs="Consolas"/>
          <w:color w:val="000000"/>
          <w:sz w:val="20"/>
          <w:szCs w:val="20"/>
        </w:rPr>
        <w:t>}</w:t>
      </w:r>
    </w:p>
    <w:sectPr w:rsidR="00BE5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81"/>
    <w:rsid w:val="007E59F3"/>
    <w:rsid w:val="009B3081"/>
    <w:rsid w:val="00B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2019-01-07T16:22:00Z</dcterms:created>
  <dcterms:modified xsi:type="dcterms:W3CDTF">2019-01-07T16:22:00Z</dcterms:modified>
</cp:coreProperties>
</file>