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D1" w:rsidRDefault="00590054">
      <w:bookmarkStart w:id="0" w:name="_GoBack"/>
      <w:bookmarkEnd w:id="0"/>
      <w:r w:rsidRPr="0032142E">
        <w:rPr>
          <w:b/>
          <w:noProof/>
          <w:sz w:val="36"/>
          <w:szCs w:val="28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63D01E9F" wp14:editId="4233A5BC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3588385" cy="819785"/>
            <wp:effectExtent l="0" t="0" r="0" b="0"/>
            <wp:wrapSquare wrapText="bothSides"/>
            <wp:docPr id="4" name="Picture 4" descr="C:\Users\Bartley\Downloads\qq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ey\Downloads\qq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C34">
        <w:rPr>
          <w:noProof/>
          <w:lang w:val="en-IE" w:eastAsia="en-IE"/>
        </w:rPr>
        <w:drawing>
          <wp:inline distT="0" distB="0" distL="0" distR="0" wp14:anchorId="611E5CB8" wp14:editId="64D7F1EF">
            <wp:extent cx="6858000" cy="1086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-of-proj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1FA" w:rsidRPr="006002E3" w:rsidRDefault="00B734E8" w:rsidP="0060291E">
      <w:r>
        <w:rPr>
          <w:noProof/>
          <w:lang w:val="en-IE" w:eastAsia="en-IE"/>
        </w:rPr>
        <w:drawing>
          <wp:inline distT="0" distB="0" distL="0" distR="0" wp14:anchorId="4F46316A" wp14:editId="52E29D47">
            <wp:extent cx="7071360" cy="1394460"/>
            <wp:effectExtent l="38100" t="0" r="15240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734E8" w:rsidRDefault="00B734E8" w:rsidP="006E61FA">
      <w:pPr>
        <w:rPr>
          <w:b/>
          <w:sz w:val="36"/>
        </w:rPr>
      </w:pPr>
    </w:p>
    <w:p w:rsidR="006E61FA" w:rsidRDefault="006E61FA" w:rsidP="006E61FA">
      <w:pPr>
        <w:rPr>
          <w:b/>
          <w:sz w:val="36"/>
        </w:rPr>
      </w:pPr>
      <w:r>
        <w:rPr>
          <w:b/>
          <w:sz w:val="36"/>
        </w:rPr>
        <w:t>Course(s):</w:t>
      </w:r>
      <w:r w:rsidR="00367F70">
        <w:rPr>
          <w:b/>
          <w:sz w:val="36"/>
        </w:rPr>
        <w:t xml:space="preserve">  </w:t>
      </w:r>
    </w:p>
    <w:p w:rsidR="006E61FA" w:rsidRDefault="00B734E8" w:rsidP="006E61FA">
      <w:pPr>
        <w:rPr>
          <w:b/>
          <w:sz w:val="36"/>
        </w:rPr>
      </w:pPr>
      <w:r>
        <w:rPr>
          <w:b/>
          <w:sz w:val="36"/>
        </w:rPr>
        <w:t>Time Allowed</w:t>
      </w:r>
      <w:r w:rsidR="00367F70">
        <w:rPr>
          <w:b/>
          <w:sz w:val="36"/>
        </w:rPr>
        <w:t xml:space="preserve">: </w:t>
      </w:r>
      <w:r w:rsidR="00367F70">
        <w:rPr>
          <w:b/>
          <w:sz w:val="36"/>
        </w:rPr>
        <w:tab/>
      </w:r>
      <w:r w:rsidR="00367F70" w:rsidRPr="00F24295">
        <w:rPr>
          <w:sz w:val="36"/>
        </w:rPr>
        <w:t xml:space="preserve">1.5 </w:t>
      </w:r>
      <w:r w:rsidR="00446F91" w:rsidRPr="00F24295">
        <w:rPr>
          <w:sz w:val="36"/>
        </w:rPr>
        <w:t>Hours, excluding printing time</w:t>
      </w:r>
      <w:r w:rsidR="00367F70">
        <w:rPr>
          <w:b/>
          <w:sz w:val="36"/>
        </w:rPr>
        <w:t xml:space="preserve"> </w:t>
      </w:r>
    </w:p>
    <w:p w:rsidR="006E61FA" w:rsidRPr="00603588" w:rsidRDefault="006E61FA" w:rsidP="0060291E">
      <w:pPr>
        <w:rPr>
          <w:rFonts w:ascii="ArialMT" w:hAnsi="ArialMT" w:cs="ArialMT"/>
          <w:color w:val="17365D" w:themeColor="text2" w:themeShade="BF"/>
          <w:sz w:val="20"/>
          <w:szCs w:val="20"/>
        </w:rPr>
      </w:pPr>
      <w:r>
        <w:rPr>
          <w:rFonts w:ascii="ArialMT" w:hAnsi="ArialMT" w:cs="ArialMT"/>
          <w:noProof/>
          <w:color w:val="17365D" w:themeColor="text2" w:themeShade="BF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972300" cy="463296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63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F70" w:rsidRDefault="00367F70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6E61FA">
                              <w:rPr>
                                <w:b/>
                                <w:sz w:val="36"/>
                              </w:rPr>
                              <w:t>Instructions to Candidates:</w:t>
                            </w:r>
                          </w:p>
                          <w:p w:rsidR="00367F70" w:rsidRDefault="00367F70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5C327A">
                              <w:rPr>
                                <w:sz w:val="36"/>
                              </w:rPr>
                              <w:t xml:space="preserve">The test consists of </w:t>
                            </w:r>
                            <w:r w:rsidR="005C327A">
                              <w:rPr>
                                <w:b/>
                                <w:sz w:val="36"/>
                              </w:rPr>
                              <w:t>two</w:t>
                            </w:r>
                            <w:r w:rsidR="00590054" w:rsidRPr="005C327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5C327A">
                              <w:rPr>
                                <w:sz w:val="36"/>
                              </w:rPr>
                              <w:t>as</w:t>
                            </w:r>
                            <w:r w:rsidR="00590054" w:rsidRPr="005C327A">
                              <w:rPr>
                                <w:sz w:val="36"/>
                              </w:rPr>
                              <w:t>signments</w:t>
                            </w:r>
                            <w:r w:rsidR="00590054">
                              <w:rPr>
                                <w:b/>
                                <w:sz w:val="36"/>
                              </w:rPr>
                              <w:t xml:space="preserve">, “Part 1” and “Part 2”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590054" w:rsidRPr="00557A6C" w:rsidRDefault="00590054" w:rsidP="00557A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7F70" w:rsidRDefault="00367F70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5C327A">
                              <w:rPr>
                                <w:sz w:val="36"/>
                              </w:rPr>
                              <w:t>Candidates should attempt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C327A">
                              <w:rPr>
                                <w:b/>
                                <w:sz w:val="36"/>
                              </w:rPr>
                              <w:t>both</w:t>
                            </w:r>
                          </w:p>
                          <w:p w:rsidR="00367F70" w:rsidRPr="00557A6C" w:rsidRDefault="00367F70" w:rsidP="00557A6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7A6C" w:rsidRPr="005C327A" w:rsidRDefault="00512F4E" w:rsidP="00557A6C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5C327A">
                              <w:rPr>
                                <w:sz w:val="36"/>
                              </w:rPr>
                              <w:t xml:space="preserve">At the end of the examination, </w:t>
                            </w:r>
                            <w:r w:rsidR="005C327A">
                              <w:rPr>
                                <w:sz w:val="36"/>
                              </w:rPr>
                              <w:t>all printouts</w:t>
                            </w:r>
                            <w:r w:rsidRPr="005C327A">
                              <w:rPr>
                                <w:sz w:val="36"/>
                              </w:rPr>
                              <w:t xml:space="preserve"> and the </w:t>
                            </w:r>
                            <w:r w:rsidR="005C327A">
                              <w:rPr>
                                <w:sz w:val="36"/>
                              </w:rPr>
                              <w:t>examination paper</w:t>
                            </w:r>
                            <w:r w:rsidRPr="005C327A">
                              <w:rPr>
                                <w:sz w:val="36"/>
                              </w:rPr>
                              <w:t xml:space="preserve"> should be handed up to the supervisor.</w:t>
                            </w:r>
                          </w:p>
                          <w:p w:rsidR="00557A6C" w:rsidRDefault="00557A6C" w:rsidP="00557A6C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57A6C" w:rsidRPr="005C327A" w:rsidRDefault="00557A6C">
                            <w:pPr>
                              <w:rPr>
                                <w:sz w:val="36"/>
                              </w:rPr>
                            </w:pPr>
                            <w:r w:rsidRPr="005C327A">
                              <w:rPr>
                                <w:sz w:val="36"/>
                              </w:rPr>
                              <w:t xml:space="preserve">Save all files to your CSN profile on the </w:t>
                            </w:r>
                            <w:r w:rsidRPr="005C327A">
                              <w:rPr>
                                <w:b/>
                                <w:sz w:val="36"/>
                              </w:rPr>
                              <w:t>T:</w:t>
                            </w:r>
                            <w:r w:rsidR="00A206A7" w:rsidRPr="005C327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5C327A">
                              <w:rPr>
                                <w:b/>
                                <w:sz w:val="36"/>
                              </w:rPr>
                              <w:t>drive</w:t>
                            </w:r>
                          </w:p>
                          <w:p w:rsidR="00557A6C" w:rsidRPr="005C327A" w:rsidRDefault="00557A6C">
                            <w:pPr>
                              <w:rPr>
                                <w:sz w:val="36"/>
                              </w:rPr>
                            </w:pPr>
                            <w:r w:rsidRPr="005C327A">
                              <w:rPr>
                                <w:sz w:val="36"/>
                              </w:rPr>
                              <w:t>After the examination, copy your files into your folder on the supervisor’s USB stick.</w:t>
                            </w:r>
                          </w:p>
                          <w:p w:rsidR="00590054" w:rsidRDefault="00590054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12F4E" w:rsidRPr="005C327A" w:rsidRDefault="00512F4E">
                            <w:pPr>
                              <w:rPr>
                                <w:sz w:val="36"/>
                              </w:rPr>
                            </w:pPr>
                            <w:r w:rsidRPr="005C327A">
                              <w:rPr>
                                <w:b/>
                                <w:sz w:val="36"/>
                              </w:rPr>
                              <w:t>Candidates Name</w:t>
                            </w:r>
                            <w:proofErr w:type="gramStart"/>
                            <w:r w:rsidRPr="005C327A"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 w:rsidRPr="005C327A">
                              <w:rPr>
                                <w:sz w:val="36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8pt;width:549pt;height:3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" fillcolor="white [3201]" strokeweight=".5pt">
                <v:textbox>
                  <w:txbxContent>
                    <w:p w:rsidR="00367F70" w:rsidRDefault="00367F70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 w:rsidRPr="006E61FA">
                        <w:rPr>
                          <w:b/>
                          <w:sz w:val="36"/>
                        </w:rPr>
                        <w:t>Instructions to Candidates:</w:t>
                      </w:r>
                    </w:p>
                    <w:p w:rsidR="00367F70" w:rsidRDefault="00367F70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 w:rsidRPr="005C327A">
                        <w:rPr>
                          <w:sz w:val="36"/>
                        </w:rPr>
                        <w:t xml:space="preserve">The test consists of </w:t>
                      </w:r>
                      <w:r w:rsidR="005C327A">
                        <w:rPr>
                          <w:b/>
                          <w:sz w:val="36"/>
                        </w:rPr>
                        <w:t>two</w:t>
                      </w:r>
                      <w:r w:rsidR="00590054" w:rsidRPr="005C327A">
                        <w:rPr>
                          <w:b/>
                          <w:sz w:val="36"/>
                        </w:rPr>
                        <w:t xml:space="preserve"> </w:t>
                      </w:r>
                      <w:r w:rsidRPr="005C327A">
                        <w:rPr>
                          <w:sz w:val="36"/>
                        </w:rPr>
                        <w:t>as</w:t>
                      </w:r>
                      <w:r w:rsidR="00590054" w:rsidRPr="005C327A">
                        <w:rPr>
                          <w:sz w:val="36"/>
                        </w:rPr>
                        <w:t>signments</w:t>
                      </w:r>
                      <w:r w:rsidR="00590054">
                        <w:rPr>
                          <w:b/>
                          <w:sz w:val="36"/>
                        </w:rPr>
                        <w:t xml:space="preserve">, “Part 1” and “Part 2” 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590054" w:rsidRPr="00557A6C" w:rsidRDefault="00590054" w:rsidP="00557A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67F70" w:rsidRDefault="00367F70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 w:rsidRPr="005C327A">
                        <w:rPr>
                          <w:sz w:val="36"/>
                        </w:rPr>
                        <w:t>Candidates should attempt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5C327A">
                        <w:rPr>
                          <w:b/>
                          <w:sz w:val="36"/>
                        </w:rPr>
                        <w:t>both</w:t>
                      </w:r>
                    </w:p>
                    <w:p w:rsidR="00367F70" w:rsidRPr="00557A6C" w:rsidRDefault="00367F70" w:rsidP="00557A6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57A6C" w:rsidRPr="005C327A" w:rsidRDefault="00512F4E" w:rsidP="00557A6C">
                      <w:pPr>
                        <w:spacing w:after="0"/>
                        <w:rPr>
                          <w:sz w:val="36"/>
                        </w:rPr>
                      </w:pPr>
                      <w:r w:rsidRPr="005C327A">
                        <w:rPr>
                          <w:sz w:val="36"/>
                        </w:rPr>
                        <w:t xml:space="preserve">At the end of the examination, </w:t>
                      </w:r>
                      <w:r w:rsidR="005C327A">
                        <w:rPr>
                          <w:sz w:val="36"/>
                        </w:rPr>
                        <w:t>all printouts</w:t>
                      </w:r>
                      <w:r w:rsidRPr="005C327A">
                        <w:rPr>
                          <w:sz w:val="36"/>
                        </w:rPr>
                        <w:t xml:space="preserve"> and the </w:t>
                      </w:r>
                      <w:r w:rsidR="005C327A">
                        <w:rPr>
                          <w:sz w:val="36"/>
                        </w:rPr>
                        <w:t>examination paper</w:t>
                      </w:r>
                      <w:r w:rsidRPr="005C327A">
                        <w:rPr>
                          <w:sz w:val="36"/>
                        </w:rPr>
                        <w:t xml:space="preserve"> should be handed up to the supervisor.</w:t>
                      </w:r>
                    </w:p>
                    <w:p w:rsidR="00557A6C" w:rsidRDefault="00557A6C" w:rsidP="00557A6C">
                      <w:pPr>
                        <w:spacing w:after="0"/>
                        <w:rPr>
                          <w:b/>
                          <w:sz w:val="36"/>
                        </w:rPr>
                      </w:pPr>
                    </w:p>
                    <w:p w:rsidR="00557A6C" w:rsidRPr="005C327A" w:rsidRDefault="00557A6C">
                      <w:pPr>
                        <w:rPr>
                          <w:sz w:val="36"/>
                        </w:rPr>
                      </w:pPr>
                      <w:r w:rsidRPr="005C327A">
                        <w:rPr>
                          <w:sz w:val="36"/>
                        </w:rPr>
                        <w:t xml:space="preserve">Save all files to your CSN profile on the </w:t>
                      </w:r>
                      <w:r w:rsidRPr="005C327A">
                        <w:rPr>
                          <w:b/>
                          <w:sz w:val="36"/>
                        </w:rPr>
                        <w:t>T:</w:t>
                      </w:r>
                      <w:r w:rsidR="00A206A7" w:rsidRPr="005C327A">
                        <w:rPr>
                          <w:b/>
                          <w:sz w:val="36"/>
                        </w:rPr>
                        <w:t xml:space="preserve"> </w:t>
                      </w:r>
                      <w:r w:rsidRPr="005C327A">
                        <w:rPr>
                          <w:b/>
                          <w:sz w:val="36"/>
                        </w:rPr>
                        <w:t>drive</w:t>
                      </w:r>
                    </w:p>
                    <w:p w:rsidR="00557A6C" w:rsidRPr="005C327A" w:rsidRDefault="00557A6C">
                      <w:pPr>
                        <w:rPr>
                          <w:sz w:val="36"/>
                        </w:rPr>
                      </w:pPr>
                      <w:r w:rsidRPr="005C327A">
                        <w:rPr>
                          <w:sz w:val="36"/>
                        </w:rPr>
                        <w:t>After the examination, copy your files into your folder on the supervisor’s USB stick.</w:t>
                      </w:r>
                    </w:p>
                    <w:p w:rsidR="00590054" w:rsidRDefault="00590054">
                      <w:pPr>
                        <w:rPr>
                          <w:b/>
                          <w:sz w:val="36"/>
                        </w:rPr>
                      </w:pPr>
                    </w:p>
                    <w:p w:rsidR="00512F4E" w:rsidRPr="005C327A" w:rsidRDefault="00512F4E">
                      <w:pPr>
                        <w:rPr>
                          <w:sz w:val="36"/>
                        </w:rPr>
                      </w:pPr>
                      <w:r w:rsidRPr="005C327A">
                        <w:rPr>
                          <w:b/>
                          <w:sz w:val="36"/>
                        </w:rPr>
                        <w:t>Candidates Name</w:t>
                      </w:r>
                      <w:r w:rsidRPr="005C327A">
                        <w:rPr>
                          <w:sz w:val="36"/>
                        </w:rPr>
                        <w:t>:____________________________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1FA" w:rsidRPr="00603588" w:rsidSect="008C6FD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13" w:rsidRDefault="00921213" w:rsidP="00CB2FFE">
      <w:pPr>
        <w:spacing w:after="0" w:line="240" w:lineRule="auto"/>
      </w:pPr>
      <w:r>
        <w:separator/>
      </w:r>
    </w:p>
  </w:endnote>
  <w:endnote w:type="continuationSeparator" w:id="0">
    <w:p w:rsidR="00921213" w:rsidRDefault="00921213" w:rsidP="00CB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70" w:rsidRDefault="00367F70" w:rsidP="00CB2F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</w:rPr>
    </w:pPr>
  </w:p>
  <w:p w:rsidR="00367F70" w:rsidRDefault="00367F70" w:rsidP="00CB2FF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13" w:rsidRDefault="00921213" w:rsidP="00CB2FFE">
      <w:pPr>
        <w:spacing w:after="0" w:line="240" w:lineRule="auto"/>
      </w:pPr>
      <w:r>
        <w:separator/>
      </w:r>
    </w:p>
  </w:footnote>
  <w:footnote w:type="continuationSeparator" w:id="0">
    <w:p w:rsidR="00921213" w:rsidRDefault="00921213" w:rsidP="00CB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D1"/>
    <w:rsid w:val="0001066E"/>
    <w:rsid w:val="00197887"/>
    <w:rsid w:val="001B61A9"/>
    <w:rsid w:val="002528EB"/>
    <w:rsid w:val="00266C34"/>
    <w:rsid w:val="002C4C4C"/>
    <w:rsid w:val="00367F70"/>
    <w:rsid w:val="003A0FCE"/>
    <w:rsid w:val="003E6358"/>
    <w:rsid w:val="00446F91"/>
    <w:rsid w:val="004F06AE"/>
    <w:rsid w:val="00512F4E"/>
    <w:rsid w:val="00526EF7"/>
    <w:rsid w:val="00557A6C"/>
    <w:rsid w:val="005831D1"/>
    <w:rsid w:val="00590054"/>
    <w:rsid w:val="005C327A"/>
    <w:rsid w:val="006002E3"/>
    <w:rsid w:val="0060291E"/>
    <w:rsid w:val="00603588"/>
    <w:rsid w:val="00616B81"/>
    <w:rsid w:val="006807E9"/>
    <w:rsid w:val="006E61FA"/>
    <w:rsid w:val="007167C2"/>
    <w:rsid w:val="007503D4"/>
    <w:rsid w:val="007A4C78"/>
    <w:rsid w:val="008B36E6"/>
    <w:rsid w:val="008C6FD1"/>
    <w:rsid w:val="00921213"/>
    <w:rsid w:val="009901FF"/>
    <w:rsid w:val="00A15B3C"/>
    <w:rsid w:val="00A206A7"/>
    <w:rsid w:val="00B734E8"/>
    <w:rsid w:val="00B92920"/>
    <w:rsid w:val="00C17981"/>
    <w:rsid w:val="00C25553"/>
    <w:rsid w:val="00C67E99"/>
    <w:rsid w:val="00C8093B"/>
    <w:rsid w:val="00CB2FFE"/>
    <w:rsid w:val="00CB494E"/>
    <w:rsid w:val="00D36A91"/>
    <w:rsid w:val="00D83A15"/>
    <w:rsid w:val="00DA6928"/>
    <w:rsid w:val="00F24295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E"/>
  </w:style>
  <w:style w:type="paragraph" w:styleId="Footer">
    <w:name w:val="footer"/>
    <w:basedOn w:val="Normal"/>
    <w:link w:val="Foot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FE"/>
  </w:style>
  <w:style w:type="paragraph" w:styleId="Footer">
    <w:name w:val="footer"/>
    <w:basedOn w:val="Normal"/>
    <w:link w:val="FooterChar"/>
    <w:uiPriority w:val="99"/>
    <w:unhideWhenUsed/>
    <w:rsid w:val="00CB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1\csn\college%20indesign%20docs\word%20version\Doc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58D860-CD71-43AF-82C4-E1D3AB9B20CF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4160EBF-F134-43AC-981B-5BDAE847803E}">
      <dgm:prSet phldrT="[Text]" custT="1"/>
      <dgm:spPr/>
      <dgm:t>
        <a:bodyPr/>
        <a:lstStyle/>
        <a:p>
          <a:pPr algn="l"/>
          <a:r>
            <a:rPr lang="en-US" sz="2000" b="1"/>
            <a:t>Component:   Word Processing</a:t>
          </a:r>
          <a:endParaRPr lang="en-US" sz="2000"/>
        </a:p>
      </dgm:t>
    </dgm:pt>
    <dgm:pt modelId="{A3918DBC-14FD-465E-A4E8-FBE1DAB0C0E2}" type="parTrans" cxnId="{9E4BCACF-19E6-4719-8A10-6BBC0F270726}">
      <dgm:prSet/>
      <dgm:spPr/>
      <dgm:t>
        <a:bodyPr/>
        <a:lstStyle/>
        <a:p>
          <a:endParaRPr lang="en-US"/>
        </a:p>
      </dgm:t>
    </dgm:pt>
    <dgm:pt modelId="{23ABC630-A4C8-4961-B83B-C6D643882615}" type="sibTrans" cxnId="{9E4BCACF-19E6-4719-8A10-6BBC0F270726}">
      <dgm:prSet/>
      <dgm:spPr/>
      <dgm:t>
        <a:bodyPr/>
        <a:lstStyle/>
        <a:p>
          <a:endParaRPr lang="en-US"/>
        </a:p>
      </dgm:t>
    </dgm:pt>
    <dgm:pt modelId="{97CEDB6C-5447-4076-B030-ABCBA8DD92F3}">
      <dgm:prSet phldrT="[Text]" custT="1"/>
      <dgm:spPr/>
      <dgm:t>
        <a:bodyPr anchor="t" anchorCtr="0"/>
        <a:lstStyle/>
        <a:p>
          <a:pPr algn="l">
            <a:spcBef>
              <a:spcPts val="600"/>
            </a:spcBef>
          </a:pPr>
          <a:r>
            <a:rPr lang="en-US" sz="1800"/>
            <a:t> Examination   1  	           (40%)</a:t>
          </a:r>
        </a:p>
        <a:p>
          <a:pPr algn="l">
            <a:spcBef>
              <a:spcPct val="0"/>
            </a:spcBef>
          </a:pPr>
          <a:endParaRPr lang="en-US" sz="1800"/>
        </a:p>
      </dgm:t>
    </dgm:pt>
    <dgm:pt modelId="{8B40AA1A-701C-473A-ABAF-22DBD0957E3D}" type="parTrans" cxnId="{60B58E2D-9E7B-4B75-AE74-E00165D6EFAF}">
      <dgm:prSet/>
      <dgm:spPr/>
      <dgm:t>
        <a:bodyPr/>
        <a:lstStyle/>
        <a:p>
          <a:endParaRPr lang="en-IE"/>
        </a:p>
      </dgm:t>
    </dgm:pt>
    <dgm:pt modelId="{85C57C4A-4CCE-48E8-A0D7-3F2EBCDA6009}" type="sibTrans" cxnId="{60B58E2D-9E7B-4B75-AE74-E00165D6EFAF}">
      <dgm:prSet/>
      <dgm:spPr/>
      <dgm:t>
        <a:bodyPr/>
        <a:lstStyle/>
        <a:p>
          <a:endParaRPr lang="en-IE"/>
        </a:p>
      </dgm:t>
    </dgm:pt>
    <dgm:pt modelId="{39A1E2DB-83F6-4180-94BB-8D65FFF9028F}" type="pres">
      <dgm:prSet presAssocID="{D258D860-CD71-43AF-82C4-E1D3AB9B20C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04EF0E-9ABD-4FF2-8434-C91133F9F19D}" type="pres">
      <dgm:prSet presAssocID="{74160EBF-F134-43AC-981B-5BDAE847803E}" presName="parentText" presStyleLbl="node1" presStyleIdx="0" presStyleCnt="2" custScaleX="100000" custScaleY="76811" custLinFactY="-25982" custLinFactNeighborX="-64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5C246C-F326-4463-87F6-B17DFB06A549}" type="pres">
      <dgm:prSet presAssocID="{23ABC630-A4C8-4961-B83B-C6D643882615}" presName="spacer" presStyleCnt="0"/>
      <dgm:spPr/>
    </dgm:pt>
    <dgm:pt modelId="{0F6EF9BF-1385-4379-AC3E-280C38D176A7}" type="pres">
      <dgm:prSet presAssocID="{97CEDB6C-5447-4076-B030-ABCBA8DD92F3}" presName="parentText" presStyleLbl="node1" presStyleIdx="1" presStyleCnt="2" custScaleY="65454" custLinFactY="24778" custLinFactNeighborX="-647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9E4BCACF-19E6-4719-8A10-6BBC0F270726}" srcId="{D258D860-CD71-43AF-82C4-E1D3AB9B20CF}" destId="{74160EBF-F134-43AC-981B-5BDAE847803E}" srcOrd="0" destOrd="0" parTransId="{A3918DBC-14FD-465E-A4E8-FBE1DAB0C0E2}" sibTransId="{23ABC630-A4C8-4961-B83B-C6D643882615}"/>
    <dgm:cxn modelId="{60B58E2D-9E7B-4B75-AE74-E00165D6EFAF}" srcId="{D258D860-CD71-43AF-82C4-E1D3AB9B20CF}" destId="{97CEDB6C-5447-4076-B030-ABCBA8DD92F3}" srcOrd="1" destOrd="0" parTransId="{8B40AA1A-701C-473A-ABAF-22DBD0957E3D}" sibTransId="{85C57C4A-4CCE-48E8-A0D7-3F2EBCDA6009}"/>
    <dgm:cxn modelId="{77DC0D30-584C-430F-BCC7-B79392AC72E6}" type="presOf" srcId="{D258D860-CD71-43AF-82C4-E1D3AB9B20CF}" destId="{39A1E2DB-83F6-4180-94BB-8D65FFF9028F}" srcOrd="0" destOrd="0" presId="urn:microsoft.com/office/officeart/2005/8/layout/vList2"/>
    <dgm:cxn modelId="{20993894-4CFF-459A-AF72-ED3DBBEB731F}" type="presOf" srcId="{74160EBF-F134-43AC-981B-5BDAE847803E}" destId="{6D04EF0E-9ABD-4FF2-8434-C91133F9F19D}" srcOrd="0" destOrd="0" presId="urn:microsoft.com/office/officeart/2005/8/layout/vList2"/>
    <dgm:cxn modelId="{EF282CB6-F26C-4A8F-B041-A20AA6B9E430}" type="presOf" srcId="{97CEDB6C-5447-4076-B030-ABCBA8DD92F3}" destId="{0F6EF9BF-1385-4379-AC3E-280C38D176A7}" srcOrd="0" destOrd="0" presId="urn:microsoft.com/office/officeart/2005/8/layout/vList2"/>
    <dgm:cxn modelId="{AAA42D69-6525-49A1-8BF3-D58D3D86DB4A}" type="presParOf" srcId="{39A1E2DB-83F6-4180-94BB-8D65FFF9028F}" destId="{6D04EF0E-9ABD-4FF2-8434-C91133F9F19D}" srcOrd="0" destOrd="0" presId="urn:microsoft.com/office/officeart/2005/8/layout/vList2"/>
    <dgm:cxn modelId="{3090865E-70AE-4B45-993C-99F5780E32CD}" type="presParOf" srcId="{39A1E2DB-83F6-4180-94BB-8D65FFF9028F}" destId="{255C246C-F326-4463-87F6-B17DFB06A549}" srcOrd="1" destOrd="0" presId="urn:microsoft.com/office/officeart/2005/8/layout/vList2"/>
    <dgm:cxn modelId="{470C5BA0-7019-4664-B169-517E0E1816A8}" type="presParOf" srcId="{39A1E2DB-83F6-4180-94BB-8D65FFF9028F}" destId="{0F6EF9BF-1385-4379-AC3E-280C38D176A7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04EF0E-9ABD-4FF2-8434-C91133F9F19D}">
      <dsp:nvSpPr>
        <dsp:cNvPr id="0" name=""/>
        <dsp:cNvSpPr/>
      </dsp:nvSpPr>
      <dsp:spPr>
        <a:xfrm>
          <a:off x="0" y="0"/>
          <a:ext cx="7071360" cy="675813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Component:   Word Processing</a:t>
          </a:r>
          <a:endParaRPr lang="en-US" sz="2000" kern="1200"/>
        </a:p>
      </dsp:txBody>
      <dsp:txXfrm>
        <a:off x="32990" y="32990"/>
        <a:ext cx="7005380" cy="609833"/>
      </dsp:txXfrm>
    </dsp:sp>
    <dsp:sp modelId="{0F6EF9BF-1385-4379-AC3E-280C38D176A7}">
      <dsp:nvSpPr>
        <dsp:cNvPr id="0" name=""/>
        <dsp:cNvSpPr/>
      </dsp:nvSpPr>
      <dsp:spPr>
        <a:xfrm>
          <a:off x="0" y="818569"/>
          <a:ext cx="7071360" cy="57589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Examination   1  	           (40%)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113" y="846682"/>
        <a:ext cx="7015134" cy="519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Bartley</dc:creator>
  <cp:lastModifiedBy>Karen McGrath</cp:lastModifiedBy>
  <cp:revision>2</cp:revision>
  <cp:lastPrinted>2012-12-03T15:39:00Z</cp:lastPrinted>
  <dcterms:created xsi:type="dcterms:W3CDTF">2014-11-17T11:48:00Z</dcterms:created>
  <dcterms:modified xsi:type="dcterms:W3CDTF">2014-11-17T11:48:00Z</dcterms:modified>
</cp:coreProperties>
</file>