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18" w:rsidRPr="003A1AD2" w:rsidRDefault="00DE7818" w:rsidP="00DE7818">
      <w:pPr>
        <w:pStyle w:val="Heading1"/>
      </w:pPr>
      <w:r w:rsidRPr="003A1AD2">
        <w:t>Badminton</w:t>
      </w:r>
    </w:p>
    <w:p w:rsidR="00DE7818" w:rsidRDefault="00DE7818" w:rsidP="00DE781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idea of using a shuttle in a game </w:t>
      </w:r>
      <w:proofErr w:type="gramStart"/>
      <w:r>
        <w:rPr>
          <w:rFonts w:ascii="Arial" w:hAnsi="Arial" w:cs="Arial"/>
        </w:rPr>
        <w:t>dates back to</w:t>
      </w:r>
      <w:proofErr w:type="gramEnd"/>
      <w:r>
        <w:rPr>
          <w:rFonts w:ascii="Arial" w:hAnsi="Arial" w:cs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China</w:t>
          </w:r>
        </w:smartTag>
      </w:smartTag>
      <w:r>
        <w:rPr>
          <w:rFonts w:ascii="Arial" w:hAnsi="Arial" w:cs="Arial"/>
        </w:rPr>
        <w:t xml:space="preserve"> in the 5</w:t>
      </w:r>
      <w:r w:rsidRPr="000B54E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century BC, where players had to keep a shuttle off the ground using their feet. Five hundred years later </w:t>
      </w:r>
      <w:r w:rsidRPr="000B54ED">
        <w:rPr>
          <w:rFonts w:ascii="Arial" w:hAnsi="Arial" w:cs="Arial"/>
        </w:rPr>
        <w:t>a game named Battledore</w:t>
      </w:r>
      <w:r>
        <w:rPr>
          <w:rFonts w:ascii="Arial" w:hAnsi="Arial" w:cs="Arial"/>
        </w:rPr>
        <w:t xml:space="preserve"> and Shuttlecock was played in </w:t>
      </w:r>
      <w:smartTag w:uri="urn:schemas-microsoft-com:office:smarttags" w:element="country-region">
        <w:r>
          <w:rPr>
            <w:rFonts w:ascii="Arial" w:hAnsi="Arial" w:cs="Arial"/>
          </w:rPr>
          <w:t>C</w:t>
        </w:r>
        <w:r w:rsidRPr="000B54ED">
          <w:rPr>
            <w:rFonts w:ascii="Arial" w:hAnsi="Arial" w:cs="Arial"/>
          </w:rPr>
          <w:t>hina</w:t>
        </w:r>
      </w:smartTag>
      <w:r w:rsidRPr="000B54ED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0B54ED">
          <w:rPr>
            <w:rFonts w:ascii="Arial" w:hAnsi="Arial" w:cs="Arial"/>
          </w:rPr>
          <w:t>Japan</w:t>
        </w:r>
      </w:smartTag>
      <w:r w:rsidRPr="000B54ED">
        <w:rPr>
          <w:rFonts w:ascii="Arial" w:hAnsi="Arial" w:cs="Arial"/>
        </w:rPr>
        <w:t xml:space="preserve">, </w:t>
      </w:r>
      <w:smartTag w:uri="urn:schemas-microsoft-com:office:smarttags" w:element="country-region">
        <w:r w:rsidRPr="000B54ED">
          <w:rPr>
            <w:rFonts w:ascii="Arial" w:hAnsi="Arial" w:cs="Arial"/>
          </w:rPr>
          <w:t>India</w:t>
        </w:r>
      </w:smartTag>
      <w:r w:rsidRPr="000B54ED">
        <w:rPr>
          <w:rFonts w:ascii="Arial" w:hAnsi="Arial" w:cs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0B54ED">
            <w:rPr>
              <w:rFonts w:ascii="Arial" w:hAnsi="Arial" w:cs="Arial"/>
            </w:rPr>
            <w:t>Greece</w:t>
          </w:r>
        </w:smartTag>
      </w:smartTag>
      <w:r w:rsidRPr="000B54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bookmarkStart w:id="0" w:name="_GoBack"/>
      <w:bookmarkEnd w:id="0"/>
      <w:r>
        <w:rPr>
          <w:rFonts w:ascii="Arial" w:hAnsi="Arial" w:cs="Arial"/>
        </w:rPr>
        <w:t xml:space="preserve">he </w:t>
      </w:r>
      <w:r w:rsidRPr="000B54ED">
        <w:rPr>
          <w:rFonts w:ascii="Arial" w:hAnsi="Arial" w:cs="Arial"/>
        </w:rPr>
        <w:t>Battledore</w:t>
      </w:r>
      <w:r>
        <w:rPr>
          <w:rFonts w:ascii="Arial" w:hAnsi="Arial" w:cs="Arial"/>
        </w:rPr>
        <w:t xml:space="preserve"> was a paddle used to hit the shuttlecock between players. By the 16</w:t>
      </w:r>
      <w:r w:rsidRPr="00FB77A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century this game was popular among children in Europe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England</w:t>
          </w:r>
        </w:smartTag>
      </w:smartTag>
      <w:r>
        <w:rPr>
          <w:rFonts w:ascii="Arial" w:hAnsi="Arial" w:cs="Arial"/>
        </w:rPr>
        <w:t xml:space="preserve">. </w:t>
      </w:r>
      <w:r w:rsidRPr="003A1AD2">
        <w:rPr>
          <w:rFonts w:ascii="Arial" w:hAnsi="Arial" w:cs="Arial"/>
        </w:rPr>
        <w:t>Badminton became popular</w:t>
      </w:r>
      <w:r>
        <w:rPr>
          <w:rFonts w:ascii="Arial" w:hAnsi="Arial" w:cs="Arial"/>
        </w:rPr>
        <w:t xml:space="preserve"> with adults</w:t>
      </w:r>
      <w:r w:rsidRPr="003A1AD2">
        <w:rPr>
          <w:rFonts w:ascii="Arial" w:hAnsi="Arial" w:cs="Arial"/>
        </w:rPr>
        <w:t xml:space="preserve"> in </w:t>
      </w:r>
      <w:smartTag w:uri="urn:schemas-microsoft-com:office:smarttags" w:element="country-region">
        <w:r w:rsidRPr="003A1AD2">
          <w:rPr>
            <w:rFonts w:ascii="Arial" w:hAnsi="Arial" w:cs="Arial"/>
          </w:rPr>
          <w:t>England</w:t>
        </w:r>
      </w:smartTag>
      <w:r w:rsidRPr="003A1AD2">
        <w:rPr>
          <w:rFonts w:ascii="Arial" w:hAnsi="Arial" w:cs="Arial"/>
        </w:rPr>
        <w:t xml:space="preserve"> around the 1870's</w:t>
      </w:r>
      <w:r>
        <w:rPr>
          <w:rFonts w:ascii="Arial" w:hAnsi="Arial" w:cs="Arial"/>
        </w:rPr>
        <w:t xml:space="preserve"> and is thought to have developed from the Indian game called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Poona</w:t>
          </w:r>
        </w:smartTag>
      </w:smartTag>
      <w:r>
        <w:rPr>
          <w:rFonts w:ascii="Arial" w:hAnsi="Arial" w:cs="Arial"/>
        </w:rPr>
        <w:t xml:space="preserve">, which introduced a net to </w:t>
      </w:r>
      <w:r w:rsidRPr="000B54ED">
        <w:rPr>
          <w:rFonts w:ascii="Arial" w:hAnsi="Arial" w:cs="Arial"/>
        </w:rPr>
        <w:t>Battledore and Shuttlecock</w:t>
      </w:r>
      <w:r>
        <w:rPr>
          <w:rFonts w:ascii="Arial" w:hAnsi="Arial" w:cs="Arial"/>
        </w:rPr>
        <w:t xml:space="preserve">. </w:t>
      </w:r>
      <w:smartTag w:uri="urn:schemas-microsoft-com:office:smarttags" w:element="City">
        <w:r>
          <w:rPr>
            <w:rFonts w:ascii="Arial" w:hAnsi="Arial" w:cs="Arial"/>
          </w:rPr>
          <w:t>Poona</w:t>
        </w:r>
      </w:smartTag>
      <w:r>
        <w:rPr>
          <w:rFonts w:ascii="Arial" w:hAnsi="Arial" w:cs="Arial"/>
        </w:rPr>
        <w:t xml:space="preserve"> was popular with the British military in </w:t>
      </w:r>
      <w:smartTag w:uri="urn:schemas-microsoft-com:office:smarttags" w:element="country-region">
        <w:r>
          <w:rPr>
            <w:rFonts w:ascii="Arial" w:hAnsi="Arial" w:cs="Arial"/>
          </w:rPr>
          <w:t>India</w:t>
        </w:r>
      </w:smartTag>
      <w:r>
        <w:rPr>
          <w:rFonts w:ascii="Arial" w:hAnsi="Arial" w:cs="Arial"/>
        </w:rPr>
        <w:t xml:space="preserve"> and then brought back to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England</w:t>
          </w:r>
        </w:smartTag>
      </w:smartTag>
      <w:r>
        <w:rPr>
          <w:rFonts w:ascii="Arial" w:hAnsi="Arial" w:cs="Arial"/>
        </w:rPr>
        <w:t>.</w:t>
      </w:r>
    </w:p>
    <w:p w:rsidR="00DE7818" w:rsidRDefault="00DE7818" w:rsidP="00DE7818">
      <w:pPr>
        <w:spacing w:after="120" w:line="480" w:lineRule="auto"/>
        <w:rPr>
          <w:rFonts w:ascii="Arial" w:hAnsi="Arial" w:cs="Arial"/>
        </w:rPr>
      </w:pPr>
      <w:r w:rsidRPr="003A1AD2">
        <w:rPr>
          <w:rFonts w:ascii="Arial" w:hAnsi="Arial" w:cs="Arial"/>
        </w:rPr>
        <w:t xml:space="preserve">It was </w:t>
      </w:r>
      <w:r>
        <w:rPr>
          <w:rFonts w:ascii="Arial" w:hAnsi="Arial" w:cs="Arial"/>
        </w:rPr>
        <w:t xml:space="preserve">adopted and refined by </w:t>
      </w:r>
      <w:r w:rsidRPr="003A1AD2">
        <w:rPr>
          <w:rFonts w:ascii="Arial" w:hAnsi="Arial" w:cs="Arial"/>
        </w:rPr>
        <w:t>the Duke of Beaufort</w:t>
      </w:r>
      <w:r>
        <w:rPr>
          <w:rFonts w:ascii="Arial" w:hAnsi="Arial" w:cs="Arial"/>
        </w:rPr>
        <w:t xml:space="preserve"> and renamed after his estate</w:t>
      </w:r>
      <w:r w:rsidRPr="003A1AD2">
        <w:rPr>
          <w:rFonts w:ascii="Arial" w:hAnsi="Arial" w:cs="Arial"/>
        </w:rPr>
        <w:t xml:space="preserve"> Badminton. The</w:t>
      </w:r>
      <w:r>
        <w:rPr>
          <w:rFonts w:ascii="Arial" w:hAnsi="Arial" w:cs="Arial"/>
        </w:rPr>
        <w:t xml:space="preserve"> game is played by two or four players using small light rackets</w:t>
      </w:r>
      <w:r w:rsidRPr="003A1AD2">
        <w:rPr>
          <w:rFonts w:ascii="Arial" w:hAnsi="Arial" w:cs="Arial"/>
        </w:rPr>
        <w:t>. A small ball made of cork to which feathers or a plastic tail is attached is volleyed across a net between the players. Today, Badminton is an Olympic sport played in many parts of the world.</w:t>
      </w:r>
    </w:p>
    <w:p w:rsidR="00DE7818" w:rsidRPr="002F5F73" w:rsidRDefault="00DE7818" w:rsidP="00DE7818">
      <w:pPr>
        <w:spacing w:after="120"/>
        <w:rPr>
          <w:rFonts w:ascii="Arial" w:hAnsi="Arial" w:cs="Arial"/>
        </w:rPr>
      </w:pPr>
      <w:r w:rsidRPr="002F5F73">
        <w:rPr>
          <w:rFonts w:ascii="Arial" w:hAnsi="Arial" w:cs="Arial"/>
        </w:rPr>
        <w:t>As with all games Badminton has rules and regulations. The following activities are not acceptable in Badminton and are considered faults.</w:t>
      </w:r>
    </w:p>
    <w:p w:rsidR="00DE7818" w:rsidRDefault="00DE7818" w:rsidP="00DE7818">
      <w:pPr>
        <w:rPr>
          <w:rFonts w:ascii="Arial" w:hAnsi="Arial" w:cs="Arial"/>
        </w:rPr>
      </w:pPr>
      <w:r>
        <w:rPr>
          <w:rFonts w:ascii="Arial" w:hAnsi="Arial" w:cs="Arial"/>
        </w:rPr>
        <w:t>When the shuttle lands outside the Badminton court.</w:t>
      </w:r>
    </w:p>
    <w:p w:rsidR="00DE7818" w:rsidRDefault="00DE7818" w:rsidP="00DE7818">
      <w:pPr>
        <w:rPr>
          <w:rFonts w:ascii="Arial" w:hAnsi="Arial" w:cs="Arial"/>
        </w:rPr>
      </w:pPr>
      <w:r>
        <w:rPr>
          <w:rFonts w:ascii="Arial" w:hAnsi="Arial" w:cs="Arial"/>
        </w:rPr>
        <w:t>When the shuttle passes under or through the net.</w:t>
      </w:r>
    </w:p>
    <w:p w:rsidR="00DE7818" w:rsidRDefault="00DE7818" w:rsidP="00DE7818">
      <w:pPr>
        <w:rPr>
          <w:rFonts w:ascii="Arial" w:hAnsi="Arial" w:cs="Arial"/>
        </w:rPr>
      </w:pPr>
      <w:r>
        <w:rPr>
          <w:rFonts w:ascii="Arial" w:hAnsi="Arial" w:cs="Arial"/>
        </w:rPr>
        <w:t>When the shuttle touches a player.</w:t>
      </w:r>
    </w:p>
    <w:p w:rsidR="00DE7818" w:rsidRDefault="00DE7818" w:rsidP="00DE7818">
      <w:pPr>
        <w:rPr>
          <w:rFonts w:ascii="Arial" w:hAnsi="Arial" w:cs="Arial"/>
        </w:rPr>
      </w:pPr>
      <w:r>
        <w:rPr>
          <w:rFonts w:ascii="Arial" w:hAnsi="Arial" w:cs="Arial"/>
        </w:rPr>
        <w:t>When a player distracts an opponent.</w:t>
      </w:r>
    </w:p>
    <w:p w:rsidR="00DE7818" w:rsidRDefault="00DE7818" w:rsidP="00DE7818">
      <w:pPr>
        <w:rPr>
          <w:rFonts w:ascii="Arial" w:hAnsi="Arial" w:cs="Arial"/>
        </w:rPr>
      </w:pPr>
      <w:r>
        <w:rPr>
          <w:rFonts w:ascii="Arial" w:hAnsi="Arial" w:cs="Arial"/>
        </w:rPr>
        <w:t>When the shuttle is hit twice in succession by the same player with two strokes.</w:t>
      </w:r>
    </w:p>
    <w:p w:rsidR="00DE7818" w:rsidRDefault="00DE7818" w:rsidP="00DE7818">
      <w:pPr>
        <w:rPr>
          <w:rFonts w:ascii="Arial" w:hAnsi="Arial" w:cs="Arial"/>
        </w:rPr>
      </w:pPr>
      <w:r>
        <w:rPr>
          <w:rFonts w:ascii="Arial" w:hAnsi="Arial" w:cs="Arial"/>
        </w:rPr>
        <w:t>When the shuttle is caught in the net during a service.</w:t>
      </w:r>
    </w:p>
    <w:p w:rsidR="00DE7818" w:rsidRDefault="00DE7818" w:rsidP="00DE7818">
      <w:pPr>
        <w:rPr>
          <w:rFonts w:ascii="Arial" w:hAnsi="Arial" w:cs="Arial"/>
        </w:rPr>
      </w:pPr>
      <w:r>
        <w:rPr>
          <w:rFonts w:ascii="Arial" w:hAnsi="Arial" w:cs="Arial"/>
        </w:rPr>
        <w:t>When a player touches the net with a racket.</w:t>
      </w:r>
    </w:p>
    <w:p w:rsidR="00DE7818" w:rsidRPr="00377EC7" w:rsidRDefault="00DE7818" w:rsidP="00DE7818">
      <w:pPr>
        <w:spacing w:before="120"/>
        <w:rPr>
          <w:rFonts w:ascii="Arial" w:hAnsi="Arial" w:cs="Arial"/>
          <w:b/>
        </w:rPr>
      </w:pPr>
      <w:r w:rsidRPr="00377EC7">
        <w:rPr>
          <w:rFonts w:ascii="Arial" w:hAnsi="Arial" w:cs="Arial"/>
          <w:b/>
        </w:rPr>
        <w:t>A New Scoring System</w:t>
      </w:r>
    </w:p>
    <w:p w:rsidR="00DE7818" w:rsidRDefault="00DE7818" w:rsidP="00DE7818">
      <w:pPr>
        <w:rPr>
          <w:rFonts w:ascii="Arial" w:hAnsi="Arial" w:cs="Arial"/>
        </w:rPr>
      </w:pPr>
    </w:p>
    <w:p w:rsidR="00DE7818" w:rsidRPr="00D646A4" w:rsidRDefault="00DE7818" w:rsidP="00DE7818">
      <w:pPr>
        <w:rPr>
          <w:rFonts w:ascii="Arial" w:hAnsi="Arial" w:cs="Arial"/>
        </w:rPr>
      </w:pPr>
      <w:r w:rsidRPr="00D646A4">
        <w:rPr>
          <w:rFonts w:ascii="Arial" w:hAnsi="Arial" w:cs="Arial"/>
        </w:rPr>
        <w:t>The Rally Point Scoring System or the Badminton 21 Points Scoring System, was introduced in the Thomas/ Uber Cup in 2006 and these rules have be</w:t>
      </w:r>
      <w:r>
        <w:rPr>
          <w:rFonts w:ascii="Arial" w:hAnsi="Arial" w:cs="Arial"/>
        </w:rPr>
        <w:t>en adopted internationally</w:t>
      </w:r>
      <w:r w:rsidRPr="00D646A4">
        <w:rPr>
          <w:rFonts w:ascii="Arial" w:hAnsi="Arial" w:cs="Arial"/>
        </w:rPr>
        <w:t>.</w:t>
      </w:r>
    </w:p>
    <w:p w:rsidR="0064657F" w:rsidRDefault="0064657F"/>
    <w:sectPr w:rsidR="0064657F" w:rsidSect="001D67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18"/>
    <w:rsid w:val="0002524B"/>
    <w:rsid w:val="000800D2"/>
    <w:rsid w:val="000A7EE6"/>
    <w:rsid w:val="000E5ABF"/>
    <w:rsid w:val="001059C5"/>
    <w:rsid w:val="0016185E"/>
    <w:rsid w:val="00282D05"/>
    <w:rsid w:val="002F5F73"/>
    <w:rsid w:val="00301E02"/>
    <w:rsid w:val="00313165"/>
    <w:rsid w:val="003508C6"/>
    <w:rsid w:val="00405B1A"/>
    <w:rsid w:val="00566A52"/>
    <w:rsid w:val="0064657F"/>
    <w:rsid w:val="006B0F16"/>
    <w:rsid w:val="00747128"/>
    <w:rsid w:val="008A6891"/>
    <w:rsid w:val="008D691E"/>
    <w:rsid w:val="008E7E8B"/>
    <w:rsid w:val="00937810"/>
    <w:rsid w:val="009474D8"/>
    <w:rsid w:val="00991005"/>
    <w:rsid w:val="009C3338"/>
    <w:rsid w:val="00A073D0"/>
    <w:rsid w:val="00A3063F"/>
    <w:rsid w:val="00AC23B1"/>
    <w:rsid w:val="00B248FF"/>
    <w:rsid w:val="00BD523C"/>
    <w:rsid w:val="00C1601E"/>
    <w:rsid w:val="00C9785E"/>
    <w:rsid w:val="00DB23BE"/>
    <w:rsid w:val="00DB3196"/>
    <w:rsid w:val="00DE553D"/>
    <w:rsid w:val="00DE7818"/>
    <w:rsid w:val="00F4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E46424"/>
  <w15:docId w15:val="{DDD2042B-3252-4491-86B4-3277E00E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E781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78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7818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78170AEE.dotm</Template>
  <TotalTime>4</TotalTime>
  <Pages>1</Pages>
  <Words>303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 Foundation</dc:creator>
  <cp:lastModifiedBy>Paul Neville</cp:lastModifiedBy>
  <cp:revision>2</cp:revision>
  <dcterms:created xsi:type="dcterms:W3CDTF">2011-05-22T22:03:00Z</dcterms:created>
  <dcterms:modified xsi:type="dcterms:W3CDTF">2017-06-14T11:58:00Z</dcterms:modified>
</cp:coreProperties>
</file>