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7B" w:rsidRDefault="00354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First_Name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«First_Name»</w:t>
      </w:r>
      <w:r>
        <w:rPr>
          <w:rFonts w:ascii="Arial" w:hAnsi="Arial" w:cs="Arial"/>
          <w:sz w:val="24"/>
          <w:szCs w:val="24"/>
        </w:rPr>
        <w:fldChar w:fldCharType="end"/>
      </w:r>
      <w:r w:rsidR="00352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Last_Name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«Last_Name»</w:t>
      </w:r>
      <w:r>
        <w:rPr>
          <w:rFonts w:ascii="Arial" w:hAnsi="Arial" w:cs="Arial"/>
          <w:sz w:val="24"/>
          <w:szCs w:val="24"/>
        </w:rPr>
        <w:fldChar w:fldCharType="end"/>
      </w:r>
      <w:r w:rsidR="00752E7B" w:rsidRPr="00752E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Address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«Address»</w:t>
      </w:r>
      <w:r>
        <w:rPr>
          <w:rFonts w:ascii="Arial" w:hAnsi="Arial" w:cs="Arial"/>
          <w:sz w:val="24"/>
          <w:szCs w:val="24"/>
        </w:rPr>
        <w:fldChar w:fldCharType="end"/>
      </w:r>
      <w:r w:rsidR="00967401">
        <w:rPr>
          <w:rFonts w:ascii="Arial" w:hAnsi="Arial" w:cs="Arial"/>
          <w:sz w:val="24"/>
          <w:szCs w:val="24"/>
        </w:rPr>
        <w:t>,</w:t>
      </w:r>
      <w:r w:rsidR="00752E7B" w:rsidRPr="00752E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/>
      </w:r>
      <w:r w:rsidR="00CC309B">
        <w:rPr>
          <w:rFonts w:ascii="Arial" w:hAnsi="Arial" w:cs="Arial"/>
          <w:sz w:val="24"/>
          <w:szCs w:val="24"/>
        </w:rPr>
        <w:instrText xml:space="preserve"> MERGEFIELD City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C309B">
        <w:rPr>
          <w:rFonts w:ascii="Arial" w:hAnsi="Arial" w:cs="Arial"/>
          <w:noProof/>
          <w:sz w:val="24"/>
          <w:szCs w:val="24"/>
        </w:rPr>
        <w:t>«City»</w:t>
      </w:r>
      <w:r>
        <w:rPr>
          <w:rFonts w:ascii="Arial" w:hAnsi="Arial" w:cs="Arial"/>
          <w:sz w:val="24"/>
          <w:szCs w:val="24"/>
        </w:rPr>
        <w:fldChar w:fldCharType="end"/>
      </w:r>
    </w:p>
    <w:p w:rsidR="003D0444" w:rsidRPr="00752E7B" w:rsidRDefault="003D0444">
      <w:pPr>
        <w:rPr>
          <w:rFonts w:ascii="Arial" w:hAnsi="Arial" w:cs="Arial"/>
          <w:sz w:val="24"/>
          <w:szCs w:val="24"/>
        </w:rPr>
      </w:pPr>
    </w:p>
    <w:p w:rsidR="00752E7B" w:rsidRPr="00752E7B" w:rsidRDefault="0016366F" w:rsidP="0016366F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3rd January 20</w:t>
      </w:r>
      <w:r w:rsidR="00B13549">
        <w:rPr>
          <w:rFonts w:ascii="Arial" w:hAnsi="Arial" w:cs="Arial"/>
          <w:sz w:val="24"/>
          <w:szCs w:val="24"/>
        </w:rPr>
        <w:t>14</w:t>
      </w:r>
    </w:p>
    <w:p w:rsidR="00752E7B" w:rsidRPr="00752E7B" w:rsidRDefault="003D04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members of the Pegasus</w:t>
      </w:r>
      <w:r w:rsidR="00752E7B" w:rsidRPr="00752E7B">
        <w:rPr>
          <w:rFonts w:ascii="Arial" w:hAnsi="Arial" w:cs="Arial"/>
          <w:sz w:val="24"/>
          <w:szCs w:val="24"/>
        </w:rPr>
        <w:t xml:space="preserve"> Badminton Association This is a call for the Annual General Meeting, which is to be held on</w:t>
      </w:r>
      <w:r w:rsidR="00752E7B">
        <w:rPr>
          <w:rFonts w:ascii="Arial" w:hAnsi="Arial" w:cs="Arial"/>
          <w:sz w:val="24"/>
          <w:szCs w:val="24"/>
        </w:rPr>
        <w:t xml:space="preserve"> Monday the 12th of January 20</w:t>
      </w:r>
      <w:r w:rsidR="00B13549">
        <w:rPr>
          <w:rFonts w:ascii="Arial" w:hAnsi="Arial" w:cs="Arial"/>
          <w:sz w:val="24"/>
          <w:szCs w:val="24"/>
        </w:rPr>
        <w:t>14</w:t>
      </w:r>
      <w:r w:rsidR="0016366F">
        <w:rPr>
          <w:rFonts w:ascii="Arial" w:hAnsi="Arial" w:cs="Arial"/>
          <w:sz w:val="24"/>
          <w:szCs w:val="24"/>
        </w:rPr>
        <w:t xml:space="preserve"> at 6 p.m. in </w:t>
      </w:r>
      <w:proofErr w:type="spellStart"/>
      <w:r w:rsidR="0016366F">
        <w:rPr>
          <w:rFonts w:ascii="Arial" w:hAnsi="Arial" w:cs="Arial"/>
          <w:sz w:val="24"/>
          <w:szCs w:val="24"/>
        </w:rPr>
        <w:t>Oldpark</w:t>
      </w:r>
      <w:proofErr w:type="spellEnd"/>
      <w:r w:rsidR="0016366F">
        <w:rPr>
          <w:rFonts w:ascii="Arial" w:hAnsi="Arial" w:cs="Arial"/>
          <w:sz w:val="24"/>
          <w:szCs w:val="24"/>
        </w:rPr>
        <w:t xml:space="preserve"> House.</w:t>
      </w:r>
      <w:bookmarkStart w:id="0" w:name="_GoBack"/>
      <w:bookmarkEnd w:id="0"/>
    </w:p>
    <w:p w:rsidR="00F245AA" w:rsidRPr="00752E7B" w:rsidRDefault="00F245AA" w:rsidP="0016366F">
      <w:pPr>
        <w:spacing w:before="120"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Agenda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 xml:space="preserve">Election of the treasurer and secretary 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Presentation of the annual accounts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Club Captain’s report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Pres</w:t>
      </w:r>
      <w:r>
        <w:rPr>
          <w:rFonts w:ascii="Arial" w:hAnsi="Arial" w:cs="Arial"/>
          <w:sz w:val="24"/>
          <w:szCs w:val="24"/>
        </w:rPr>
        <w:t>entation of the budgets for 20</w:t>
      </w:r>
      <w:r w:rsidR="00B13549">
        <w:rPr>
          <w:rFonts w:ascii="Arial" w:hAnsi="Arial" w:cs="Arial"/>
          <w:sz w:val="24"/>
          <w:szCs w:val="24"/>
        </w:rPr>
        <w:t>14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 xml:space="preserve">Election of the board 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Election of the auditor</w:t>
      </w:r>
    </w:p>
    <w:p w:rsidR="00752E7B" w:rsidRPr="00752E7B" w:rsidRDefault="00752E7B" w:rsidP="00F245AA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New badminton court proposals</w:t>
      </w:r>
    </w:p>
    <w:p w:rsidR="0016366F" w:rsidRDefault="0016366F" w:rsidP="0016366F">
      <w:pPr>
        <w:spacing w:before="360"/>
        <w:rPr>
          <w:rFonts w:ascii="Arial" w:hAnsi="Arial" w:cs="Arial"/>
          <w:sz w:val="24"/>
          <w:szCs w:val="24"/>
        </w:rPr>
      </w:pPr>
      <w:r w:rsidRPr="0016366F">
        <w:rPr>
          <w:rFonts w:ascii="Arial" w:hAnsi="Arial" w:cs="Arial"/>
          <w:sz w:val="24"/>
          <w:szCs w:val="24"/>
        </w:rPr>
        <w:t>Yours truly,</w:t>
      </w:r>
    </w:p>
    <w:p w:rsidR="00752E7B" w:rsidRPr="00752E7B" w:rsidRDefault="0016366F" w:rsidP="0016366F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Green.</w:t>
      </w:r>
    </w:p>
    <w:p w:rsidR="00752E7B" w:rsidRPr="00752E7B" w:rsidRDefault="00752E7B">
      <w:pPr>
        <w:spacing w:after="120"/>
        <w:rPr>
          <w:rFonts w:ascii="Arial" w:hAnsi="Arial" w:cs="Arial"/>
          <w:sz w:val="24"/>
          <w:szCs w:val="24"/>
        </w:rPr>
      </w:pPr>
      <w:r w:rsidRPr="00752E7B">
        <w:rPr>
          <w:rFonts w:ascii="Arial" w:hAnsi="Arial" w:cs="Arial"/>
          <w:sz w:val="24"/>
          <w:szCs w:val="24"/>
        </w:rPr>
        <w:t>Secretary</w:t>
      </w:r>
      <w:r w:rsidR="0016366F">
        <w:rPr>
          <w:rFonts w:ascii="Arial" w:hAnsi="Arial" w:cs="Arial"/>
          <w:sz w:val="24"/>
          <w:szCs w:val="24"/>
        </w:rPr>
        <w:t>.</w:t>
      </w:r>
    </w:p>
    <w:sectPr w:rsidR="00752E7B" w:rsidRPr="00752E7B" w:rsidSect="005616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6AE4"/>
    <w:multiLevelType w:val="hybridMultilevel"/>
    <w:tmpl w:val="E20A14C2"/>
    <w:lvl w:ilvl="0" w:tplc="32204A0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u w:color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\\ecdl.com\foldred\redirect\nevillep\Desktop\Sample Part Tests Version 5.0 2007\workfiles\M3\Workfiles\Sample Test 3.1\Addrlst.docx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AA"/>
    <w:rsid w:val="0016366F"/>
    <w:rsid w:val="002E45FB"/>
    <w:rsid w:val="003527F5"/>
    <w:rsid w:val="003548AF"/>
    <w:rsid w:val="003D0444"/>
    <w:rsid w:val="005616C4"/>
    <w:rsid w:val="00752E7B"/>
    <w:rsid w:val="008174DB"/>
    <w:rsid w:val="00967401"/>
    <w:rsid w:val="00B13549"/>
    <w:rsid w:val="00C60C25"/>
    <w:rsid w:val="00CC309B"/>
    <w:rsid w:val="00CF58E6"/>
    <w:rsid w:val="00D84F79"/>
    <w:rsid w:val="00E552E1"/>
    <w:rsid w:val="00F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EB956"/>
  <w15:docId w15:val="{BF485535-D702-4B45-BFD1-7ACD942D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16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text">
    <w:name w:val="work text"/>
    <w:basedOn w:val="Normal"/>
    <w:rsid w:val="005616C4"/>
    <w:pPr>
      <w:tabs>
        <w:tab w:val="left" w:pos="2268"/>
        <w:tab w:val="left" w:pos="4678"/>
        <w:tab w:val="left" w:pos="5812"/>
      </w:tabs>
      <w:ind w:left="567" w:right="-1"/>
      <w:jc w:val="both"/>
    </w:pPr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78170AEE.dotm</Template>
  <TotalTime>3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cp:lastModifiedBy>Paul Neville</cp:lastModifiedBy>
  <cp:revision>2</cp:revision>
  <dcterms:created xsi:type="dcterms:W3CDTF">2011-05-22T22:04:00Z</dcterms:created>
  <dcterms:modified xsi:type="dcterms:W3CDTF">2017-06-14T11:57:00Z</dcterms:modified>
</cp:coreProperties>
</file>