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445"/>
        <w:gridCol w:w="2173"/>
        <w:gridCol w:w="1596"/>
        <w:gridCol w:w="1596"/>
      </w:tblGrid>
      <w:tr w:rsidR="003121AA">
        <w:trPr>
          <w:tblHeader/>
        </w:trPr>
        <w:tc>
          <w:tcPr>
            <w:tcW w:w="1718" w:type="dxa"/>
          </w:tcPr>
          <w:p w:rsidR="003121AA" w:rsidRDefault="005F7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 Code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Gleeson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Old Lane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London</w:t>
            </w:r>
            <w:bookmarkStart w:id="0" w:name="_GoBack"/>
            <w:bookmarkEnd w:id="0"/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W1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Joe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Dooley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 New Way Street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London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W1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Tom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Morris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Northern Road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London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Susan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Keogh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Oak Lodge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London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W1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Robert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Arnaud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199 Western Way 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RD14</w:t>
            </w:r>
          </w:p>
        </w:tc>
      </w:tr>
      <w:tr w:rsidR="003121AA">
        <w:tc>
          <w:tcPr>
            <w:tcW w:w="1718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James</w:t>
            </w:r>
          </w:p>
        </w:tc>
        <w:tc>
          <w:tcPr>
            <w:tcW w:w="1445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Rossiter</w:t>
            </w:r>
          </w:p>
        </w:tc>
        <w:tc>
          <w:tcPr>
            <w:tcW w:w="2173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 East Street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Luton</w:t>
            </w:r>
          </w:p>
        </w:tc>
        <w:tc>
          <w:tcPr>
            <w:tcW w:w="1596" w:type="dxa"/>
          </w:tcPr>
          <w:p w:rsidR="003121AA" w:rsidRDefault="005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LT175</w:t>
            </w:r>
          </w:p>
        </w:tc>
      </w:tr>
    </w:tbl>
    <w:p w:rsidR="003121AA" w:rsidRDefault="003121AA"/>
    <w:sectPr w:rsidR="003121A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C4"/>
    <w:rsid w:val="003121AA"/>
    <w:rsid w:val="00475421"/>
    <w:rsid w:val="005F7DC4"/>
    <w:rsid w:val="008D0FFE"/>
    <w:rsid w:val="008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1DFFB"/>
  <w15:docId w15:val="{7ECAEB24-BF5C-45A8-A117-28C2D85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78170AEE.dotm</Template>
  <TotalTime>0</TotalTime>
  <Pages>1</Pages>
  <Words>51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 Foundation</dc:creator>
  <cp:lastModifiedBy>Paul Neville</cp:lastModifiedBy>
  <cp:revision>2</cp:revision>
  <dcterms:created xsi:type="dcterms:W3CDTF">2011-05-22T22:02:00Z</dcterms:created>
  <dcterms:modified xsi:type="dcterms:W3CDTF">2017-06-14T11:55:00Z</dcterms:modified>
</cp:coreProperties>
</file>